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96" w:rsidRPr="00223C0D" w:rsidRDefault="00BC6A96" w:rsidP="00D02591">
      <w:pPr>
        <w:spacing w:before="100" w:beforeAutospacing="1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Извещение о продаже земельных участков</w:t>
      </w:r>
    </w:p>
    <w:p w:rsidR="00BC6A96" w:rsidRPr="00F64525" w:rsidRDefault="00BC6A96" w:rsidP="00D0259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6A96" w:rsidRPr="007F3CD3" w:rsidRDefault="00BC6A96" w:rsidP="002237BD">
      <w:pPr>
        <w:spacing w:before="100" w:beforeAutospacing="1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№ 135-ФЗ "О защите конкуренции» 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постановлением местной Администрации МО Ропшинское сельское поселение  Ломоносовского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7F3CD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F3CD3">
        <w:rPr>
          <w:rFonts w:ascii="Times New Roman" w:hAnsi="Times New Roman"/>
          <w:color w:val="000000"/>
          <w:sz w:val="28"/>
          <w:szCs w:val="28"/>
        </w:rPr>
        <w:t>.15 года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3CD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67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3A0976">
        <w:rPr>
          <w:rFonts w:ascii="Times New Roman" w:hAnsi="Times New Roman"/>
          <w:color w:val="000000"/>
          <w:sz w:val="28"/>
          <w:szCs w:val="28"/>
        </w:rPr>
        <w:t>О  проведении аукциона по продаже земельного участка</w:t>
      </w:r>
      <w:r w:rsidRPr="007F3CD3">
        <w:rPr>
          <w:rFonts w:ascii="Times New Roman" w:hAnsi="Times New Roman"/>
          <w:color w:val="000000"/>
          <w:sz w:val="28"/>
          <w:szCs w:val="28"/>
        </w:rPr>
        <w:t xml:space="preserve">  Ломоносовского  муниципального района Ленинградской области».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рганизатор торгов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местная 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DE7D18">
        <w:rPr>
          <w:rFonts w:ascii="Times New Roman" w:hAnsi="Times New Roman"/>
          <w:color w:val="000000"/>
          <w:sz w:val="28"/>
          <w:szCs w:val="28"/>
        </w:rPr>
        <w:t>Ропшинско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Ломоносовского муниципального района Ленинградской области сообщает о проведении аукциона по продаже земельных участков, открытого по составу участников.</w:t>
      </w:r>
    </w:p>
    <w:p w:rsidR="00BC6A96" w:rsidRPr="00DE7D18" w:rsidRDefault="00BC6A96" w:rsidP="00D02591">
      <w:pPr>
        <w:spacing w:before="100" w:beforeAutospacing="1"/>
        <w:rPr>
          <w:rFonts w:ascii="Times New Roman" w:hAnsi="Times New Roman"/>
          <w:b/>
          <w:color w:val="000000"/>
          <w:sz w:val="28"/>
          <w:szCs w:val="28"/>
        </w:rPr>
      </w:pPr>
      <w:r w:rsidRPr="00DE7D18">
        <w:rPr>
          <w:rFonts w:ascii="Times New Roman" w:hAnsi="Times New Roman"/>
          <w:b/>
          <w:color w:val="000000"/>
          <w:sz w:val="28"/>
          <w:szCs w:val="28"/>
        </w:rPr>
        <w:t>На торги выставляются следующие лоты:</w:t>
      </w:r>
    </w:p>
    <w:p w:rsidR="00BC6A96" w:rsidRDefault="00BC6A96" w:rsidP="009F3E9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Лот № 1. </w:t>
      </w:r>
      <w:r w:rsidRPr="00DE7D18">
        <w:rPr>
          <w:rFonts w:ascii="Times New Roman" w:hAnsi="Times New Roman"/>
          <w:color w:val="000000"/>
          <w:sz w:val="28"/>
          <w:szCs w:val="28"/>
        </w:rPr>
        <w:t>Земельный участок, категории земель населенных пунктов с разрешенным видом использования: для индивидуального жилищного строительства. Общей площадью 1500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7D18">
        <w:rPr>
          <w:rFonts w:ascii="Times New Roman" w:hAnsi="Times New Roman"/>
          <w:color w:val="000000"/>
          <w:sz w:val="28"/>
          <w:szCs w:val="28"/>
        </w:rPr>
        <w:t>+/- 27 кв. м., с кадастровым номером: 47:14:120</w:t>
      </w:r>
      <w:r>
        <w:rPr>
          <w:rFonts w:ascii="Times New Roman" w:hAnsi="Times New Roman"/>
          <w:color w:val="000000"/>
          <w:sz w:val="28"/>
          <w:szCs w:val="28"/>
        </w:rPr>
        <w:t>5005:18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 расположенного по адресу: </w:t>
      </w:r>
      <w:r w:rsidRPr="009F3E98">
        <w:rPr>
          <w:rFonts w:ascii="Times New Roman" w:hAnsi="Times New Roman"/>
          <w:color w:val="000000"/>
          <w:sz w:val="28"/>
          <w:szCs w:val="28"/>
        </w:rPr>
        <w:t xml:space="preserve">Ленинградская область, Ломоносовский район, МО "Ропшинское сельское поселение", дер. Михайловская  </w:t>
      </w:r>
    </w:p>
    <w:p w:rsidR="00BC6A96" w:rsidRPr="00DE7D18" w:rsidRDefault="00BC6A96" w:rsidP="009F3E9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7D18">
        <w:rPr>
          <w:rFonts w:ascii="Times New Roman" w:hAnsi="Times New Roman"/>
          <w:color w:val="000000"/>
          <w:sz w:val="28"/>
          <w:szCs w:val="28"/>
        </w:rPr>
        <w:t>Начальная цена- 790875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 (семьсот девяносто тысяч восемьсот семьдесят пять) рублей;</w:t>
      </w:r>
      <w:r w:rsidRPr="00DE7D18">
        <w:rPr>
          <w:rFonts w:ascii="Times New Roman" w:hAnsi="Times New Roman"/>
          <w:color w:val="000000"/>
          <w:sz w:val="28"/>
          <w:szCs w:val="28"/>
        </w:rPr>
        <w:t xml:space="preserve"> сумма задатка: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700 </w:t>
      </w:r>
      <w:r w:rsidRPr="00DE7D18">
        <w:rPr>
          <w:rFonts w:ascii="Times New Roman" w:hAnsi="Times New Roman"/>
          <w:b/>
          <w:color w:val="000000"/>
          <w:sz w:val="28"/>
          <w:szCs w:val="28"/>
        </w:rPr>
        <w:t xml:space="preserve">000 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семьсот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 xml:space="preserve"> тысяч) рублей;</w:t>
      </w:r>
      <w:r w:rsidRPr="00DE7D18">
        <w:rPr>
          <w:rFonts w:ascii="Times New Roman" w:hAnsi="Times New Roman"/>
          <w:color w:val="000000"/>
          <w:sz w:val="28"/>
          <w:szCs w:val="28"/>
        </w:rPr>
        <w:t> величина повышения начальной цены («шаг» аукциона): в размере 3 % от начальной цены, или </w:t>
      </w:r>
      <w:r w:rsidRPr="00DE7D18">
        <w:rPr>
          <w:rFonts w:ascii="Times New Roman" w:hAnsi="Times New Roman"/>
          <w:b/>
          <w:bCs/>
          <w:color w:val="000000"/>
          <w:sz w:val="28"/>
          <w:szCs w:val="28"/>
        </w:rPr>
        <w:t>23726 (двадцать три тысячи семьсот двадцать шесть) рублей.</w:t>
      </w:r>
    </w:p>
    <w:p w:rsidR="00BC6A96" w:rsidRPr="00F64525" w:rsidRDefault="00BC6A96" w:rsidP="00D0259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Задаток перечисляется Организатору торгов с формулировкой, позволяющей однозначно определить назначение платежа.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Оплата задатка перечисляется на реквизиты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местной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F64525">
        <w:rPr>
          <w:rFonts w:ascii="Times New Roman" w:hAnsi="Times New Roman"/>
          <w:color w:val="000000"/>
          <w:sz w:val="28"/>
          <w:szCs w:val="28"/>
        </w:rPr>
        <w:t>Ропшинско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сельское поселение МО Ломоносовский </w:t>
      </w:r>
      <w:r w:rsidRPr="00F64525">
        <w:rPr>
          <w:rFonts w:ascii="Times New Roman" w:hAnsi="Times New Roman"/>
          <w:color w:val="000000"/>
          <w:sz w:val="28"/>
          <w:szCs w:val="28"/>
        </w:rPr>
        <w:t>муниципальный район Ленинградской области:</w:t>
      </w:r>
    </w:p>
    <w:p w:rsidR="00BC6A96" w:rsidRPr="00632F70" w:rsidRDefault="00BC6A96" w:rsidP="00D02591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B7788">
        <w:rPr>
          <w:rFonts w:ascii="Times New Roman" w:hAnsi="Times New Roman"/>
          <w:b/>
          <w:color w:val="000000"/>
          <w:sz w:val="28"/>
          <w:szCs w:val="28"/>
        </w:rPr>
        <w:t>Получатель: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УФК по Ленинградской области (Местная администрация МО Ропшинское сельское поселение МО Ломоносовского мун. р-на ЛО л/с 05453004560)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F70">
        <w:rPr>
          <w:rFonts w:ascii="Times New Roman" w:hAnsi="Times New Roman"/>
          <w:color w:val="000000"/>
          <w:sz w:val="28"/>
          <w:szCs w:val="28"/>
        </w:rPr>
        <w:t>ИНН   4720007825, КПП 472001001, р/счет: 40302810900003003407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2F70">
        <w:rPr>
          <w:rFonts w:ascii="Times New Roman" w:hAnsi="Times New Roman"/>
          <w:color w:val="000000"/>
          <w:sz w:val="28"/>
          <w:szCs w:val="28"/>
        </w:rPr>
        <w:t>БИК:  044106001    О</w:t>
      </w:r>
      <w:r w:rsidRPr="00632F70">
        <w:rPr>
          <w:rFonts w:ascii="Times New Roman" w:hAnsi="Times New Roman"/>
          <w:sz w:val="28"/>
          <w:szCs w:val="28"/>
        </w:rPr>
        <w:t>тделение Ленинградское г. Санкт-Петербург</w:t>
      </w:r>
    </w:p>
    <w:p w:rsidR="00BC6A96" w:rsidRPr="00F64525" w:rsidRDefault="00BC6A96" w:rsidP="00690939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 xml:space="preserve"> Внесенный победителем торгов задаток засчитывается в оплату земельного участка. 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</w:t>
      </w:r>
      <w:r>
        <w:rPr>
          <w:rFonts w:ascii="Times New Roman" w:hAnsi="Times New Roman"/>
          <w:color w:val="000000"/>
          <w:sz w:val="28"/>
          <w:szCs w:val="28"/>
        </w:rPr>
        <w:t xml:space="preserve"> Запрещается перечисление задатка для участия в аукционе третьими лицами. </w:t>
      </w:r>
      <w:r w:rsidRPr="00F64525">
        <w:rPr>
          <w:rFonts w:ascii="Times New Roman" w:hAnsi="Times New Roman"/>
          <w:color w:val="000000"/>
          <w:sz w:val="28"/>
          <w:szCs w:val="28"/>
        </w:rPr>
        <w:t>Участникам аукциона, которые не явились на аукцион по уважительным причинам, что должно быть подтверждено соответствующими документами, внесенный задаток возвращается в течение трех дней со дня подписания протокола о результатах аукциона.</w:t>
      </w:r>
      <w:r>
        <w:rPr>
          <w:rFonts w:ascii="Times New Roman" w:hAnsi="Times New Roman"/>
          <w:color w:val="000000"/>
          <w:sz w:val="28"/>
          <w:szCs w:val="28"/>
        </w:rPr>
        <w:t xml:space="preserve"> В заявке должны быть указаны реквизиты для возврата задатка. </w:t>
      </w:r>
      <w:r w:rsidRPr="00F64525">
        <w:rPr>
          <w:rFonts w:ascii="Times New Roman" w:hAnsi="Times New Roman"/>
          <w:color w:val="000000"/>
          <w:sz w:val="28"/>
          <w:szCs w:val="28"/>
        </w:rPr>
        <w:t>К участию в аукционе допускаются физические и юридические лица, своевременно подавшие заявку, предоставившие необходимые документы в соответствии с перечнем и платежные документы, подтверждающие внесение задатка </w:t>
      </w:r>
      <w:r>
        <w:rPr>
          <w:rFonts w:ascii="Times New Roman" w:hAnsi="Times New Roman"/>
          <w:color w:val="000000"/>
          <w:sz w:val="28"/>
          <w:szCs w:val="28"/>
        </w:rPr>
        <w:t>до 10-00 час. 22.12</w:t>
      </w:r>
      <w:r w:rsidRPr="00F64525">
        <w:rPr>
          <w:rFonts w:ascii="Times New Roman" w:hAnsi="Times New Roman"/>
          <w:color w:val="000000"/>
          <w:sz w:val="28"/>
          <w:szCs w:val="28"/>
        </w:rPr>
        <w:t>.2015 года.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Порядок оформления участия в торгах.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 xml:space="preserve">Для участия в торгах претендент предоставляет организатору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торгов </w:t>
      </w:r>
      <w:r w:rsidRPr="00F64525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1) заявку на участие в аукционе;</w:t>
      </w:r>
    </w:p>
    <w:p w:rsidR="00BC6A96" w:rsidRPr="00F64525" w:rsidRDefault="00BC6A96" w:rsidP="00D0259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2) копии документов, удостоверяющих личность заявителя (для граждан); </w:t>
      </w:r>
    </w:p>
    <w:p w:rsidR="00BC6A96" w:rsidRPr="00632F70" w:rsidRDefault="00BC6A96" w:rsidP="00D0259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2F70">
        <w:rPr>
          <w:rFonts w:ascii="Times New Roman" w:hAnsi="Times New Roman"/>
          <w:color w:val="000000"/>
          <w:sz w:val="28"/>
          <w:szCs w:val="28"/>
        </w:rPr>
        <w:t xml:space="preserve">   3) </w:t>
      </w:r>
      <w:r w:rsidRPr="00632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заявителей - юридических лиц и индивидуальных предпринимателей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заявке предоставляются действующие документы</w:t>
      </w:r>
      <w:r w:rsidRPr="00632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</w:p>
    <w:p w:rsidR="00BC6A96" w:rsidRPr="00F64525" w:rsidRDefault="00BC6A96" w:rsidP="00D0259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632F70">
        <w:rPr>
          <w:rFonts w:ascii="Times New Roman" w:hAnsi="Times New Roman"/>
          <w:color w:val="000000"/>
          <w:sz w:val="24"/>
          <w:szCs w:val="24"/>
        </w:rPr>
        <w:t>4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оригиналы </w:t>
      </w:r>
      <w:r w:rsidRPr="00F64525">
        <w:rPr>
          <w:rFonts w:ascii="Times New Roman" w:hAnsi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надлежащим образом заверенные копии документов, </w:t>
      </w:r>
      <w:r w:rsidRPr="00F64525">
        <w:rPr>
          <w:rFonts w:ascii="Times New Roman" w:hAnsi="Times New Roman"/>
          <w:color w:val="000000"/>
          <w:sz w:val="28"/>
          <w:szCs w:val="28"/>
        </w:rPr>
        <w:t>подтверждающие внесение задатка.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Договор купли-продажи земельного участка заключается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аукционов www.torgi.gov.ru.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направляются победителю аукциона или единственному принявшему участие в аукционе его участнику.</w:t>
      </w:r>
      <w:r>
        <w:rPr>
          <w:rFonts w:ascii="Times New Roman" w:hAnsi="Times New Roman"/>
          <w:color w:val="000000"/>
          <w:sz w:val="28"/>
          <w:szCs w:val="28"/>
        </w:rPr>
        <w:t xml:space="preserve"> Окончательная оплата 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производится в течение 5 дней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направления </w:t>
      </w:r>
      <w:r w:rsidRPr="00F64525">
        <w:rPr>
          <w:rFonts w:ascii="Times New Roman" w:hAnsi="Times New Roman"/>
          <w:color w:val="000000"/>
          <w:sz w:val="28"/>
          <w:szCs w:val="28"/>
        </w:rPr>
        <w:t>договора купли-продажи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участка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. В случае неуплаты в срок по договору купли-продажи за каждый день просрочки начисляются пени из расчета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% с просроченной суммы за каждый день просрочки.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Получить образец заявки на участие в аукционе, а также ознакомиться с условиями договора купли-продажи земельного участка и дополнительной информацией о предмете аукциона заинтересованные лица могут в</w:t>
      </w:r>
      <w:r>
        <w:rPr>
          <w:rFonts w:ascii="Times New Roman" w:hAnsi="Times New Roman"/>
          <w:color w:val="000000"/>
          <w:sz w:val="28"/>
          <w:szCs w:val="28"/>
        </w:rPr>
        <w:t xml:space="preserve"> местной администрации МО Ропшинское сельское поселение Ломоносовского муниципального района Ленинградской области лично в часы прима по вопросам проведения аукционов по продаже земельных участков.</w:t>
      </w:r>
    </w:p>
    <w:p w:rsidR="00BC6A96" w:rsidRPr="00F64525" w:rsidRDefault="00BC6A96" w:rsidP="00D02591">
      <w:pPr>
        <w:spacing w:before="100" w:beforeAutospacing="1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Заявки на участие в аукционе и необходимые документы принимаются</w:t>
      </w:r>
      <w:r>
        <w:rPr>
          <w:rFonts w:ascii="Times New Roman" w:hAnsi="Times New Roman"/>
          <w:color w:val="000000"/>
          <w:sz w:val="28"/>
          <w:szCs w:val="28"/>
        </w:rPr>
        <w:t> лично от заявителей с 24.11.2015 года по 22.12</w:t>
      </w:r>
      <w:r w:rsidRPr="00F64525">
        <w:rPr>
          <w:rFonts w:ascii="Times New Roman" w:hAnsi="Times New Roman"/>
          <w:color w:val="000000"/>
          <w:sz w:val="28"/>
          <w:szCs w:val="28"/>
        </w:rPr>
        <w:t>.2015 года включительно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по вторникам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9-00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-00 часов </w:t>
      </w:r>
      <w:r>
        <w:rPr>
          <w:rFonts w:ascii="Times New Roman" w:hAnsi="Times New Roman"/>
          <w:color w:val="000000"/>
          <w:sz w:val="28"/>
          <w:szCs w:val="28"/>
        </w:rPr>
        <w:t>мск.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по адресу: 188514, Ленинградская область, Ломоносовский район, п. Ропша, Стрельнинское шоссе, д. 9а, каб. №2, тел./факс 8(81376)72230, 8(81376)72224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Дата рассмотрения заявок на участие в аукционе </w:t>
      </w:r>
      <w:r w:rsidRPr="00F64525">
        <w:rPr>
          <w:rFonts w:ascii="Times New Roman" w:hAnsi="Times New Roman"/>
          <w:color w:val="000000"/>
          <w:sz w:val="28"/>
          <w:szCs w:val="28"/>
        </w:rPr>
        <w:t>осуществляется </w:t>
      </w:r>
      <w:r>
        <w:rPr>
          <w:rFonts w:ascii="Times New Roman" w:hAnsi="Times New Roman"/>
          <w:color w:val="000000"/>
          <w:sz w:val="28"/>
          <w:szCs w:val="28"/>
        </w:rPr>
        <w:t>22.12.2015г.  в 14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-00 </w:t>
      </w:r>
      <w:r>
        <w:rPr>
          <w:rFonts w:ascii="Times New Roman" w:hAnsi="Times New Roman"/>
          <w:color w:val="000000"/>
          <w:sz w:val="28"/>
          <w:szCs w:val="28"/>
        </w:rPr>
        <w:t>МСК</w:t>
      </w:r>
      <w:r w:rsidRPr="00F64525">
        <w:rPr>
          <w:rFonts w:ascii="Times New Roman" w:hAnsi="Times New Roman"/>
          <w:color w:val="000000"/>
          <w:sz w:val="28"/>
          <w:szCs w:val="28"/>
        </w:rPr>
        <w:t>. и оформляется соответствующим протоколом рассмотрения заявок на участие в аукционе.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Аукцион состоится </w:t>
      </w:r>
      <w:r>
        <w:rPr>
          <w:rFonts w:ascii="Times" w:hAnsi="Times"/>
          <w:b/>
          <w:bCs/>
          <w:color w:val="000000"/>
          <w:sz w:val="28"/>
          <w:szCs w:val="28"/>
        </w:rPr>
        <w:t>25.12.2015 года в 10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 час.</w:t>
      </w:r>
      <w:r>
        <w:rPr>
          <w:rFonts w:ascii="Times" w:hAnsi="Times"/>
          <w:b/>
          <w:bCs/>
          <w:color w:val="000000"/>
          <w:sz w:val="28"/>
          <w:szCs w:val="28"/>
        </w:rPr>
        <w:t xml:space="preserve"> 20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 xml:space="preserve"> мин.</w:t>
      </w:r>
      <w:r w:rsidRPr="00F64525">
        <w:rPr>
          <w:rFonts w:ascii="Times" w:hAnsi="Times"/>
          <w:color w:val="000000"/>
          <w:sz w:val="28"/>
          <w:szCs w:val="28"/>
        </w:rPr>
        <w:t xml:space="preserve"> в здании </w:t>
      </w:r>
      <w:r>
        <w:rPr>
          <w:rFonts w:ascii="Times" w:hAnsi="Times"/>
          <w:color w:val="000000"/>
          <w:sz w:val="28"/>
          <w:szCs w:val="28"/>
        </w:rPr>
        <w:t xml:space="preserve">местной </w:t>
      </w:r>
      <w:r w:rsidRPr="00F64525">
        <w:rPr>
          <w:rFonts w:ascii="Times" w:hAnsi="Times"/>
          <w:color w:val="000000"/>
          <w:sz w:val="28"/>
          <w:szCs w:val="28"/>
        </w:rPr>
        <w:t xml:space="preserve">Администрации </w:t>
      </w:r>
      <w:r>
        <w:rPr>
          <w:rFonts w:ascii="Times" w:hAnsi="Times"/>
          <w:color w:val="000000"/>
          <w:sz w:val="28"/>
          <w:szCs w:val="28"/>
        </w:rPr>
        <w:t xml:space="preserve">МО </w:t>
      </w:r>
      <w:r w:rsidRPr="00F64525">
        <w:rPr>
          <w:rFonts w:ascii="Times" w:hAnsi="Times"/>
          <w:color w:val="000000"/>
          <w:sz w:val="28"/>
          <w:szCs w:val="28"/>
        </w:rPr>
        <w:t>Ропшинско</w:t>
      </w:r>
      <w:r>
        <w:rPr>
          <w:rFonts w:ascii="Times" w:hAnsi="Times"/>
          <w:color w:val="000000"/>
          <w:sz w:val="28"/>
          <w:szCs w:val="28"/>
        </w:rPr>
        <w:t>е</w:t>
      </w:r>
      <w:r w:rsidRPr="00F64525">
        <w:rPr>
          <w:rFonts w:ascii="Times" w:hAnsi="Times"/>
          <w:color w:val="000000"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  <w:r w:rsidRPr="00F64525">
        <w:rPr>
          <w:rFonts w:ascii="Times" w:hAnsi="Times"/>
          <w:b/>
          <w:bCs/>
          <w:color w:val="000000"/>
          <w:sz w:val="28"/>
          <w:szCs w:val="28"/>
        </w:rPr>
        <w:t> </w:t>
      </w:r>
      <w:r w:rsidRPr="00F64525">
        <w:rPr>
          <w:rFonts w:ascii="Times" w:hAnsi="Times"/>
          <w:color w:val="000000"/>
          <w:sz w:val="28"/>
          <w:szCs w:val="28"/>
        </w:rPr>
        <w:t>по адресу: Ленинградская область, Ломоносовский район, п. Ропша, Стрельнинское шоссе, д. 9а, в кабинете главы администрации.</w:t>
      </w:r>
      <w:r>
        <w:rPr>
          <w:rFonts w:ascii="Times" w:hAnsi="Times"/>
          <w:color w:val="000000"/>
          <w:sz w:val="28"/>
          <w:szCs w:val="28"/>
        </w:rPr>
        <w:t xml:space="preserve"> Аукцион проводится в соответствии с требованиями действующего законодательства. </w:t>
      </w:r>
      <w:r w:rsidRPr="00F64525">
        <w:rPr>
          <w:rFonts w:ascii="Times New Roman" w:hAnsi="Times New Roman"/>
          <w:color w:val="000000"/>
          <w:sz w:val="28"/>
          <w:szCs w:val="28"/>
        </w:rPr>
        <w:t>Победителем торгов признается участник, предложивший в ходе торгов наиболее высокую цену.</w:t>
      </w:r>
    </w:p>
    <w:p w:rsidR="00BC6A96" w:rsidRPr="00F64525" w:rsidRDefault="00BC6A96" w:rsidP="00D02591">
      <w:pPr>
        <w:spacing w:before="100" w:beforeAutospacing="1" w:after="119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Подведение итогов аукциона состоится 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8553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855394">
        <w:rPr>
          <w:rFonts w:ascii="Times New Roman" w:hAnsi="Times New Roman"/>
          <w:color w:val="000000"/>
          <w:sz w:val="28"/>
          <w:szCs w:val="28"/>
        </w:rPr>
        <w:t>.2015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г. в 14-00 час. по адресу: 188514, Ленинградская область, Ломоносовский район, п. Ропша, Стрельнинское шоссе, д. 9а, каб. №2, </w:t>
      </w:r>
      <w:r>
        <w:rPr>
          <w:rFonts w:ascii="Times New Roman" w:hAnsi="Times New Roman"/>
          <w:color w:val="000000"/>
          <w:sz w:val="28"/>
          <w:szCs w:val="28"/>
        </w:rPr>
        <w:t>и оформляется составлением прото</w:t>
      </w:r>
      <w:r w:rsidRPr="00F64525">
        <w:rPr>
          <w:rFonts w:ascii="Times New Roman" w:hAnsi="Times New Roman"/>
          <w:color w:val="000000"/>
          <w:sz w:val="28"/>
          <w:szCs w:val="28"/>
        </w:rPr>
        <w:t>кола.</w:t>
      </w:r>
    </w:p>
    <w:p w:rsidR="00BC6A96" w:rsidRPr="00A0046B" w:rsidRDefault="00BC6A96" w:rsidP="00D025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46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своей з</w:t>
      </w:r>
      <w:r w:rsidRPr="00A0046B">
        <w:rPr>
          <w:rFonts w:ascii="Times New Roman" w:hAnsi="Times New Roman"/>
          <w:color w:val="000000"/>
          <w:sz w:val="28"/>
          <w:szCs w:val="28"/>
        </w:rPr>
        <w:t xml:space="preserve">аявке претендент </w:t>
      </w:r>
      <w:r>
        <w:rPr>
          <w:rFonts w:ascii="Times New Roman" w:hAnsi="Times New Roman"/>
          <w:color w:val="000000"/>
          <w:sz w:val="28"/>
          <w:szCs w:val="28"/>
        </w:rPr>
        <w:t>предоставляет достоверные сведения</w:t>
      </w:r>
      <w:r w:rsidRPr="00A0046B">
        <w:rPr>
          <w:rFonts w:ascii="Times New Roman" w:hAnsi="Times New Roman"/>
          <w:color w:val="000000"/>
          <w:sz w:val="28"/>
          <w:szCs w:val="28"/>
        </w:rPr>
        <w:t xml:space="preserve"> о том, что</w:t>
      </w:r>
      <w:r w:rsidRPr="00A0046B">
        <w:rPr>
          <w:rFonts w:ascii="Times New Roman" w:hAnsi="Times New Roman"/>
          <w:b/>
          <w:sz w:val="28"/>
          <w:szCs w:val="28"/>
        </w:rPr>
        <w:t xml:space="preserve"> </w:t>
      </w:r>
      <w:r w:rsidRPr="00A0046B">
        <w:rPr>
          <w:rFonts w:ascii="Times New Roman" w:hAnsi="Times New Roman"/>
          <w:sz w:val="28"/>
          <w:szCs w:val="28"/>
        </w:rPr>
        <w:t>он</w:t>
      </w:r>
      <w:r w:rsidRPr="00A0046B">
        <w:rPr>
          <w:rFonts w:ascii="Times New Roman" w:hAnsi="Times New Roman"/>
          <w:b/>
          <w:sz w:val="28"/>
          <w:szCs w:val="28"/>
        </w:rPr>
        <w:t xml:space="preserve">: </w:t>
      </w:r>
      <w:r w:rsidRPr="00A0046B">
        <w:rPr>
          <w:rFonts w:ascii="Times New Roman" w:hAnsi="Times New Roman"/>
          <w:sz w:val="28"/>
          <w:szCs w:val="28"/>
        </w:rPr>
        <w:t xml:space="preserve">ознакомлен </w:t>
      </w:r>
      <w:r>
        <w:rPr>
          <w:rFonts w:ascii="Times New Roman" w:hAnsi="Times New Roman"/>
          <w:sz w:val="28"/>
          <w:szCs w:val="28"/>
        </w:rPr>
        <w:t xml:space="preserve">и согласен </w:t>
      </w:r>
      <w:r w:rsidRPr="00A0046B">
        <w:rPr>
          <w:rFonts w:ascii="Times New Roman" w:hAnsi="Times New Roman"/>
          <w:sz w:val="28"/>
          <w:szCs w:val="28"/>
        </w:rPr>
        <w:t>с проектом договора купли-продажи земельного участка и документацией по аукциону;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6B">
        <w:rPr>
          <w:rFonts w:ascii="Times New Roman" w:hAnsi="Times New Roman"/>
          <w:sz w:val="28"/>
          <w:szCs w:val="28"/>
        </w:rPr>
        <w:t>на момент объявления торгов не является банкротом и в его отношении не проводится процедура внешнего управления;</w:t>
      </w:r>
      <w:r>
        <w:rPr>
          <w:rFonts w:ascii="Times New Roman" w:hAnsi="Times New Roman"/>
          <w:sz w:val="28"/>
          <w:szCs w:val="28"/>
        </w:rPr>
        <w:t xml:space="preserve"> в случае, если претендентом является юридическое лицо, то предоставляется сведения о разрешении для совершения данной сделки;  если участником аукциона является физическое лицо состоящее в браке, то предоставляются сведения о согласии другого супруга на данную сделку; </w:t>
      </w:r>
      <w:r w:rsidRPr="00A0046B">
        <w:rPr>
          <w:rFonts w:ascii="Times New Roman" w:hAnsi="Times New Roman"/>
          <w:sz w:val="28"/>
          <w:szCs w:val="28"/>
        </w:rPr>
        <w:t>соглас</w:t>
      </w:r>
      <w:r>
        <w:rPr>
          <w:rFonts w:ascii="Times New Roman" w:hAnsi="Times New Roman"/>
          <w:sz w:val="28"/>
          <w:szCs w:val="28"/>
        </w:rPr>
        <w:t>ие</w:t>
      </w:r>
      <w:r w:rsidRPr="00A0046B">
        <w:rPr>
          <w:rFonts w:ascii="Times New Roman" w:hAnsi="Times New Roman"/>
          <w:sz w:val="28"/>
          <w:szCs w:val="28"/>
        </w:rPr>
        <w:t xml:space="preserve"> на обработку Организатором </w:t>
      </w:r>
      <w:r>
        <w:rPr>
          <w:rFonts w:ascii="Times New Roman" w:hAnsi="Times New Roman"/>
          <w:sz w:val="28"/>
          <w:szCs w:val="28"/>
        </w:rPr>
        <w:t>торгов</w:t>
      </w:r>
      <w:r w:rsidRPr="00A0046B">
        <w:rPr>
          <w:rFonts w:ascii="Times New Roman" w:hAnsi="Times New Roman"/>
          <w:sz w:val="28"/>
          <w:szCs w:val="28"/>
        </w:rPr>
        <w:t xml:space="preserve"> персональных данных согласно Федерально</w:t>
      </w:r>
      <w:r>
        <w:rPr>
          <w:rFonts w:ascii="Times New Roman" w:hAnsi="Times New Roman"/>
          <w:sz w:val="28"/>
          <w:szCs w:val="28"/>
        </w:rPr>
        <w:t>му</w:t>
      </w:r>
      <w:r w:rsidRPr="00A0046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A0046B">
        <w:rPr>
          <w:rFonts w:ascii="Times New Roman" w:hAnsi="Times New Roman"/>
          <w:sz w:val="28"/>
          <w:szCs w:val="28"/>
        </w:rPr>
        <w:t xml:space="preserve"> от 27.07.2006 №152-ФЗ «О персональных данных» в целях, не противоречащих действующему законодательству</w:t>
      </w:r>
      <w:r>
        <w:rPr>
          <w:rFonts w:ascii="Times New Roman" w:hAnsi="Times New Roman"/>
          <w:sz w:val="28"/>
          <w:szCs w:val="28"/>
        </w:rPr>
        <w:t>; обязуется подписать договор купли-продажи в порядке и на условиях установленных извещением об аукционе; указывается наименование сайтов на которых размещена информация о проводимом аукционе; в порядке и на условиях установленных извещением об аукционе обязуется оплатить услуги по технологическому подключению (технологическому присоединению) в сроки установленные извещением об аукционе.</w:t>
      </w:r>
    </w:p>
    <w:p w:rsidR="00BC6A96" w:rsidRPr="00F64525" w:rsidRDefault="00BC6A96" w:rsidP="00D02591">
      <w:pPr>
        <w:spacing w:before="100" w:beforeAutospacing="1"/>
        <w:ind w:firstLine="363"/>
        <w:jc w:val="both"/>
        <w:rPr>
          <w:rFonts w:ascii="Times New Roman" w:hAnsi="Times New Roman"/>
          <w:color w:val="000000"/>
          <w:sz w:val="28"/>
          <w:szCs w:val="28"/>
        </w:rPr>
      </w:pPr>
      <w:r w:rsidRPr="00F64525">
        <w:rPr>
          <w:rFonts w:ascii="Times New Roman" w:hAnsi="Times New Roman"/>
          <w:color w:val="000000"/>
          <w:sz w:val="28"/>
          <w:szCs w:val="28"/>
        </w:rPr>
        <w:t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 www.tor</w:t>
      </w:r>
      <w:r>
        <w:rPr>
          <w:rFonts w:ascii="Times New Roman" w:hAnsi="Times New Roman"/>
          <w:color w:val="000000"/>
          <w:sz w:val="28"/>
          <w:szCs w:val="28"/>
        </w:rPr>
        <w:t xml:space="preserve">gi.gov.ru, и на официальном </w:t>
      </w:r>
      <w:r w:rsidRPr="00F64525">
        <w:rPr>
          <w:rFonts w:ascii="Times New Roman" w:hAnsi="Times New Roman"/>
          <w:color w:val="000000"/>
          <w:sz w:val="28"/>
          <w:szCs w:val="28"/>
        </w:rPr>
        <w:t>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МО Ропшинское сельское поселение.</w:t>
      </w:r>
      <w:r w:rsidRPr="00F6452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6A96" w:rsidRDefault="00BC6A96" w:rsidP="00D02591"/>
    <w:sectPr w:rsidR="00BC6A96" w:rsidSect="00E4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591"/>
    <w:rsid w:val="00222670"/>
    <w:rsid w:val="002237BD"/>
    <w:rsid w:val="00223C0D"/>
    <w:rsid w:val="003A0976"/>
    <w:rsid w:val="003C138F"/>
    <w:rsid w:val="00632F70"/>
    <w:rsid w:val="00690939"/>
    <w:rsid w:val="006F05AC"/>
    <w:rsid w:val="00757A18"/>
    <w:rsid w:val="007F3CD3"/>
    <w:rsid w:val="00834BD9"/>
    <w:rsid w:val="00855394"/>
    <w:rsid w:val="008611B3"/>
    <w:rsid w:val="008B310D"/>
    <w:rsid w:val="009B7788"/>
    <w:rsid w:val="009F3E98"/>
    <w:rsid w:val="00A0046B"/>
    <w:rsid w:val="00B25EC1"/>
    <w:rsid w:val="00BC6A96"/>
    <w:rsid w:val="00D02591"/>
    <w:rsid w:val="00DE7D18"/>
    <w:rsid w:val="00E4345F"/>
    <w:rsid w:val="00F6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591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1114</Words>
  <Characters>6352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 Д.В.</cp:lastModifiedBy>
  <cp:revision>6</cp:revision>
  <dcterms:created xsi:type="dcterms:W3CDTF">2015-10-02T12:19:00Z</dcterms:created>
  <dcterms:modified xsi:type="dcterms:W3CDTF">2015-11-23T15:40:00Z</dcterms:modified>
</cp:coreProperties>
</file>