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4" w:rsidRDefault="00A82804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E8" w:rsidRDefault="006F5CE8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6D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A82804" w:rsidRPr="0028206D" w:rsidRDefault="00A82804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53D" w:rsidRPr="00BB753D" w:rsidRDefault="0034610F" w:rsidP="00BB7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4D4">
        <w:rPr>
          <w:rFonts w:ascii="Times New Roman" w:hAnsi="Times New Roman" w:cs="Times New Roman"/>
          <w:sz w:val="24"/>
          <w:szCs w:val="24"/>
        </w:rPr>
        <w:t>Персоналом филиала ПАО </w:t>
      </w:r>
      <w:r w:rsidR="008C478A" w:rsidRPr="002B54D4">
        <w:rPr>
          <w:rFonts w:ascii="Times New Roman" w:hAnsi="Times New Roman" w:cs="Times New Roman"/>
          <w:sz w:val="24"/>
          <w:szCs w:val="24"/>
        </w:rPr>
        <w:t>«Россети Ленэнерго» «</w:t>
      </w:r>
      <w:r w:rsidR="002B54D4" w:rsidRPr="002B54D4">
        <w:rPr>
          <w:rFonts w:ascii="Times New Roman" w:hAnsi="Times New Roman" w:cs="Times New Roman"/>
          <w:sz w:val="24"/>
          <w:szCs w:val="24"/>
        </w:rPr>
        <w:t>Южные</w:t>
      </w:r>
      <w:r w:rsidR="008C478A" w:rsidRPr="002B54D4">
        <w:rPr>
          <w:rFonts w:ascii="Times New Roman" w:hAnsi="Times New Roman" w:cs="Times New Roman"/>
          <w:sz w:val="24"/>
          <w:szCs w:val="24"/>
        </w:rPr>
        <w:t xml:space="preserve"> электрические сети</w:t>
      </w:r>
      <w:r w:rsidR="00AB2F02" w:rsidRPr="002B54D4">
        <w:rPr>
          <w:rFonts w:ascii="Times New Roman" w:hAnsi="Times New Roman" w:cs="Times New Roman"/>
          <w:sz w:val="24"/>
          <w:szCs w:val="24"/>
        </w:rPr>
        <w:t xml:space="preserve">» </w:t>
      </w:r>
      <w:r w:rsidR="00BB753D" w:rsidRPr="00E1294A">
        <w:rPr>
          <w:rFonts w:ascii="Times New Roman" w:hAnsi="Times New Roman" w:cs="Times New Roman"/>
          <w:sz w:val="24"/>
          <w:szCs w:val="24"/>
        </w:rPr>
        <w:t>«</w:t>
      </w:r>
      <w:r w:rsidR="001E3298">
        <w:rPr>
          <w:rFonts w:ascii="Times New Roman" w:hAnsi="Times New Roman" w:cs="Times New Roman"/>
          <w:sz w:val="24"/>
          <w:szCs w:val="24"/>
        </w:rPr>
        <w:t>КрРЭС</w:t>
      </w:r>
      <w:r w:rsidR="00BB753D" w:rsidRPr="00E1294A">
        <w:rPr>
          <w:rFonts w:ascii="Times New Roman" w:hAnsi="Times New Roman" w:cs="Times New Roman"/>
          <w:sz w:val="24"/>
          <w:szCs w:val="24"/>
        </w:rPr>
        <w:t xml:space="preserve">» </w:t>
      </w:r>
      <w:r w:rsidR="002B54D4" w:rsidRPr="002B54D4">
        <w:rPr>
          <w:rFonts w:ascii="Times New Roman" w:hAnsi="Times New Roman" w:cs="Times New Roman"/>
          <w:sz w:val="24"/>
          <w:szCs w:val="24"/>
        </w:rPr>
        <w:t>будут производиться</w:t>
      </w:r>
      <w:r w:rsidR="00136CE0" w:rsidRPr="002B54D4">
        <w:rPr>
          <w:rFonts w:ascii="Times New Roman" w:hAnsi="Times New Roman" w:cs="Times New Roman"/>
          <w:sz w:val="24"/>
          <w:szCs w:val="24"/>
        </w:rPr>
        <w:t xml:space="preserve"> </w:t>
      </w:r>
      <w:r w:rsidR="00BE2DB3">
        <w:rPr>
          <w:rFonts w:ascii="Times New Roman" w:hAnsi="Times New Roman" w:cs="Times New Roman"/>
          <w:sz w:val="24"/>
          <w:szCs w:val="24"/>
        </w:rPr>
        <w:t>переключения</w:t>
      </w:r>
      <w:r w:rsidR="001E3298">
        <w:rPr>
          <w:rFonts w:ascii="Times New Roman" w:hAnsi="Times New Roman" w:cs="Times New Roman"/>
          <w:sz w:val="24"/>
          <w:szCs w:val="24"/>
        </w:rPr>
        <w:t xml:space="preserve"> </w:t>
      </w:r>
      <w:r w:rsidR="00400C98">
        <w:rPr>
          <w:rFonts w:ascii="Times New Roman" w:hAnsi="Times New Roman" w:cs="Times New Roman"/>
          <w:sz w:val="24"/>
          <w:szCs w:val="24"/>
        </w:rPr>
        <w:t xml:space="preserve">на </w:t>
      </w:r>
      <w:r w:rsidR="00400C98" w:rsidRPr="00400C98">
        <w:rPr>
          <w:rFonts w:ascii="Times New Roman" w:hAnsi="Times New Roman" w:cs="Times New Roman"/>
          <w:sz w:val="24"/>
          <w:szCs w:val="24"/>
        </w:rPr>
        <w:t>ПС</w:t>
      </w:r>
      <w:r w:rsidR="00EB69EF">
        <w:rPr>
          <w:rFonts w:ascii="Times New Roman" w:hAnsi="Times New Roman" w:cs="Times New Roman"/>
          <w:sz w:val="24"/>
          <w:szCs w:val="24"/>
        </w:rPr>
        <w:t>-39</w:t>
      </w:r>
      <w:r w:rsidR="00400C98">
        <w:rPr>
          <w:rFonts w:ascii="Times New Roman" w:hAnsi="Times New Roman" w:cs="Times New Roman"/>
          <w:sz w:val="24"/>
          <w:szCs w:val="24"/>
        </w:rPr>
        <w:t>5 110</w:t>
      </w:r>
      <w:r w:rsidR="00400C98" w:rsidRPr="00400C98">
        <w:rPr>
          <w:rFonts w:ascii="Times New Roman" w:hAnsi="Times New Roman" w:cs="Times New Roman"/>
          <w:sz w:val="24"/>
          <w:szCs w:val="24"/>
        </w:rPr>
        <w:t>кВ</w:t>
      </w:r>
      <w:r w:rsidR="00EB69EF">
        <w:rPr>
          <w:rFonts w:ascii="Times New Roman" w:hAnsi="Times New Roman" w:cs="Times New Roman"/>
          <w:sz w:val="24"/>
          <w:szCs w:val="24"/>
        </w:rPr>
        <w:t xml:space="preserve"> (Большевик)</w:t>
      </w:r>
      <w:r w:rsidR="006F5CE8" w:rsidRPr="002B54D4">
        <w:rPr>
          <w:rFonts w:ascii="Times New Roman" w:hAnsi="Times New Roman" w:cs="Times New Roman"/>
          <w:sz w:val="24"/>
          <w:szCs w:val="24"/>
        </w:rPr>
        <w:t>.</w:t>
      </w:r>
      <w:r w:rsidR="009A45D2" w:rsidRPr="002B54D4">
        <w:rPr>
          <w:rFonts w:ascii="Times New Roman" w:hAnsi="Times New Roman" w:cs="Times New Roman"/>
          <w:sz w:val="24"/>
          <w:szCs w:val="24"/>
        </w:rPr>
        <w:t xml:space="preserve"> </w:t>
      </w:r>
      <w:r w:rsidR="00BB753D" w:rsidRPr="00E1294A">
        <w:rPr>
          <w:rFonts w:ascii="Times New Roman" w:hAnsi="Times New Roman" w:cs="Times New Roman"/>
          <w:sz w:val="24"/>
          <w:szCs w:val="24"/>
        </w:rPr>
        <w:t xml:space="preserve">В связи с чем уведомляю Вас, что в период </w:t>
      </w:r>
      <w:r w:rsidR="00BB753D" w:rsidRPr="00E129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DB3">
        <w:rPr>
          <w:rFonts w:ascii="Times New Roman" w:hAnsi="Times New Roman" w:cs="Times New Roman"/>
          <w:b/>
          <w:sz w:val="24"/>
          <w:szCs w:val="24"/>
        </w:rPr>
        <w:t>20</w:t>
      </w:r>
      <w:r w:rsidR="00BB753D" w:rsidRPr="00E1294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00C98">
        <w:rPr>
          <w:rFonts w:ascii="Times New Roman" w:hAnsi="Times New Roman" w:cs="Times New Roman"/>
          <w:b/>
          <w:sz w:val="24"/>
          <w:szCs w:val="24"/>
        </w:rPr>
        <w:t>1</w:t>
      </w:r>
      <w:r w:rsidR="00BE2DB3">
        <w:rPr>
          <w:rFonts w:ascii="Times New Roman" w:hAnsi="Times New Roman" w:cs="Times New Roman"/>
          <w:b/>
          <w:sz w:val="24"/>
          <w:szCs w:val="24"/>
        </w:rPr>
        <w:t>9.12</w:t>
      </w:r>
      <w:r w:rsidR="00BB753D" w:rsidRPr="00E1294A">
        <w:rPr>
          <w:rFonts w:ascii="Times New Roman" w:hAnsi="Times New Roman" w:cs="Times New Roman"/>
          <w:b/>
          <w:sz w:val="24"/>
          <w:szCs w:val="24"/>
        </w:rPr>
        <w:t xml:space="preserve">.2023 до </w:t>
      </w:r>
      <w:r w:rsidR="00BE2DB3">
        <w:rPr>
          <w:rFonts w:ascii="Times New Roman" w:hAnsi="Times New Roman" w:cs="Times New Roman"/>
          <w:b/>
          <w:sz w:val="24"/>
          <w:szCs w:val="24"/>
        </w:rPr>
        <w:t>06</w:t>
      </w:r>
      <w:r w:rsidR="00BB753D" w:rsidRPr="00E1294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BE2DB3">
        <w:rPr>
          <w:rFonts w:ascii="Times New Roman" w:hAnsi="Times New Roman" w:cs="Times New Roman"/>
          <w:b/>
          <w:sz w:val="24"/>
          <w:szCs w:val="24"/>
        </w:rPr>
        <w:t>20.12</w:t>
      </w:r>
      <w:r w:rsidR="00BB753D" w:rsidRPr="00E1294A">
        <w:rPr>
          <w:rFonts w:ascii="Times New Roman" w:hAnsi="Times New Roman" w:cs="Times New Roman"/>
          <w:b/>
          <w:sz w:val="24"/>
          <w:szCs w:val="24"/>
        </w:rPr>
        <w:t>.</w:t>
      </w:r>
      <w:r w:rsidR="00BB753D" w:rsidRPr="00BB753D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BE2DB3">
        <w:rPr>
          <w:rFonts w:ascii="Times New Roman" w:hAnsi="Times New Roman" w:cs="Times New Roman"/>
          <w:b/>
          <w:sz w:val="24"/>
          <w:szCs w:val="24"/>
        </w:rPr>
        <w:t>два</w:t>
      </w:r>
      <w:r w:rsidR="007B5BFE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E2DB3">
        <w:rPr>
          <w:rFonts w:ascii="Times New Roman" w:hAnsi="Times New Roman" w:cs="Times New Roman"/>
          <w:b/>
          <w:sz w:val="24"/>
          <w:szCs w:val="24"/>
        </w:rPr>
        <w:t>а на 3</w:t>
      </w:r>
      <w:r w:rsidR="008634B3">
        <w:rPr>
          <w:rFonts w:ascii="Times New Roman" w:hAnsi="Times New Roman" w:cs="Times New Roman"/>
          <w:b/>
          <w:sz w:val="24"/>
          <w:szCs w:val="24"/>
        </w:rPr>
        <w:t>0</w:t>
      </w:r>
      <w:r w:rsidR="00BB753D" w:rsidRPr="00BB753D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1E3298">
        <w:rPr>
          <w:rFonts w:ascii="Times New Roman" w:hAnsi="Times New Roman" w:cs="Times New Roman"/>
          <w:sz w:val="24"/>
          <w:szCs w:val="24"/>
        </w:rPr>
        <w:t xml:space="preserve"> </w:t>
      </w:r>
      <w:r w:rsidR="00BE2DB3">
        <w:rPr>
          <w:rFonts w:ascii="Times New Roman" w:hAnsi="Times New Roman" w:cs="Times New Roman"/>
          <w:sz w:val="24"/>
          <w:szCs w:val="24"/>
        </w:rPr>
        <w:t>буду</w:t>
      </w:r>
      <w:r w:rsidR="00BB753D" w:rsidRPr="00E1294A">
        <w:rPr>
          <w:rFonts w:ascii="Times New Roman" w:hAnsi="Times New Roman" w:cs="Times New Roman"/>
          <w:sz w:val="24"/>
          <w:szCs w:val="24"/>
        </w:rPr>
        <w:t>т</w:t>
      </w:r>
      <w:r w:rsidR="00487436">
        <w:rPr>
          <w:rFonts w:ascii="Times New Roman" w:hAnsi="Times New Roman" w:cs="Times New Roman"/>
          <w:sz w:val="24"/>
          <w:szCs w:val="24"/>
        </w:rPr>
        <w:t xml:space="preserve"> </w:t>
      </w:r>
      <w:r w:rsidR="00BE2DB3">
        <w:rPr>
          <w:rFonts w:ascii="Times New Roman" w:hAnsi="Times New Roman" w:cs="Times New Roman"/>
          <w:sz w:val="24"/>
          <w:szCs w:val="24"/>
        </w:rPr>
        <w:t>кратковременные</w:t>
      </w:r>
      <w:r w:rsidR="008634B3">
        <w:rPr>
          <w:rFonts w:ascii="Times New Roman" w:hAnsi="Times New Roman" w:cs="Times New Roman"/>
          <w:sz w:val="24"/>
          <w:szCs w:val="24"/>
        </w:rPr>
        <w:t xml:space="preserve"> </w:t>
      </w:r>
      <w:r w:rsidR="00BB753D" w:rsidRPr="00E1294A">
        <w:rPr>
          <w:rFonts w:ascii="Times New Roman" w:hAnsi="Times New Roman" w:cs="Times New Roman"/>
          <w:sz w:val="24"/>
          <w:szCs w:val="24"/>
        </w:rPr>
        <w:t>перерыв</w:t>
      </w:r>
      <w:r w:rsidR="00BE2DB3">
        <w:rPr>
          <w:rFonts w:ascii="Times New Roman" w:hAnsi="Times New Roman" w:cs="Times New Roman"/>
          <w:sz w:val="24"/>
          <w:szCs w:val="24"/>
        </w:rPr>
        <w:t>ы</w:t>
      </w:r>
      <w:r w:rsidR="00BB753D" w:rsidRPr="00E1294A">
        <w:rPr>
          <w:rFonts w:ascii="Times New Roman" w:hAnsi="Times New Roman" w:cs="Times New Roman"/>
          <w:sz w:val="24"/>
          <w:szCs w:val="24"/>
        </w:rPr>
        <w:t xml:space="preserve"> в электроснабжении от следующих источников:</w:t>
      </w:r>
    </w:p>
    <w:p w:rsidR="00EB69EF" w:rsidRPr="00EB69EF" w:rsidRDefault="00EB69EF" w:rsidP="00EB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ТП-576</w:t>
      </w:r>
      <w:r w:rsidRPr="00EB69E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9EF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Горбунки, филиал университета С</w:t>
      </w:r>
      <w:r w:rsidRPr="00EB69EF">
        <w:rPr>
          <w:rFonts w:ascii="Times New Roman" w:hAnsi="Times New Roman" w:cs="Times New Roman"/>
          <w:sz w:val="24"/>
          <w:szCs w:val="24"/>
        </w:rPr>
        <w:t xml:space="preserve">ПбГАУ, учебные корпуса и общежития - охрана (общежитие): 53-674, </w:t>
      </w:r>
      <w:hyperlink r:id="rId7" w:history="1">
        <w:r w:rsidR="003C2124" w:rsidRPr="00527C63">
          <w:rPr>
            <w:rStyle w:val="aa"/>
            <w:rFonts w:ascii="Times New Roman" w:hAnsi="Times New Roman" w:cs="Times New Roman"/>
            <w:sz w:val="24"/>
            <w:szCs w:val="24"/>
          </w:rPr>
          <w:t>pushkin@lengu.ru</w:t>
        </w:r>
      </w:hyperlink>
      <w:r w:rsidRPr="00EB69EF">
        <w:rPr>
          <w:rFonts w:ascii="Times New Roman" w:hAnsi="Times New Roman" w:cs="Times New Roman"/>
          <w:sz w:val="24"/>
          <w:szCs w:val="24"/>
        </w:rPr>
        <w:t>.</w:t>
      </w:r>
    </w:p>
    <w:p w:rsidR="00EB69EF" w:rsidRDefault="00EB69EF" w:rsidP="00EB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9EF">
        <w:rPr>
          <w:rFonts w:ascii="Times New Roman" w:hAnsi="Times New Roman" w:cs="Times New Roman"/>
          <w:sz w:val="24"/>
          <w:szCs w:val="24"/>
        </w:rPr>
        <w:t>Шелемахина</w:t>
      </w:r>
      <w:proofErr w:type="spellEnd"/>
      <w:r w:rsidRPr="00EB69EF">
        <w:rPr>
          <w:rFonts w:ascii="Times New Roman" w:hAnsi="Times New Roman" w:cs="Times New Roman"/>
          <w:sz w:val="24"/>
          <w:szCs w:val="24"/>
        </w:rPr>
        <w:t xml:space="preserve"> Юлия Вячеславовна Заведующая общежитиями (д. Горбунки) 8-812-337-68-23, отдел главного 451-91-72</w:t>
      </w:r>
    </w:p>
    <w:p w:rsidR="003C2124" w:rsidRPr="003C2124" w:rsidRDefault="00BE2DB3" w:rsidP="003C2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DB3">
        <w:rPr>
          <w:rFonts w:ascii="Times New Roman" w:hAnsi="Times New Roman" w:cs="Times New Roman"/>
          <w:b/>
          <w:sz w:val="24"/>
          <w:szCs w:val="24"/>
        </w:rPr>
        <w:t>ТП-430:</w:t>
      </w:r>
      <w:r w:rsidRPr="00BE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Горбунки, жилые дома:</w:t>
      </w:r>
      <w:r w:rsidR="003C2124" w:rsidRPr="003C2124">
        <w:rPr>
          <w:rFonts w:ascii="Times New Roman" w:hAnsi="Times New Roman" w:cs="Times New Roman"/>
          <w:sz w:val="24"/>
          <w:szCs w:val="24"/>
        </w:rPr>
        <w:t xml:space="preserve"> д.5; д.7; д.9, д.11, д.21, д.23, д.25</w:t>
      </w:r>
      <w:r w:rsidR="003C212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ООО "Комфорт" 730-49-18 </w:t>
      </w:r>
      <w:hyperlink r:id="rId8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komfort-gorbunki.sant@yandex.ru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avs.komfort@mail.ru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3C2124" w:rsidRPr="003C212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npkomfortt@gmail.com</w:t>
        </w:r>
      </w:hyperlink>
    </w:p>
    <w:p w:rsidR="00BE2DB3" w:rsidRPr="00BE2DB3" w:rsidRDefault="00BE2DB3" w:rsidP="00BE2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076">
        <w:rPr>
          <w:rFonts w:ascii="Times New Roman" w:hAnsi="Times New Roman" w:cs="Times New Roman"/>
          <w:b/>
          <w:sz w:val="24"/>
          <w:szCs w:val="24"/>
        </w:rPr>
        <w:t>ТП-559:</w:t>
      </w:r>
      <w:r>
        <w:rPr>
          <w:rFonts w:ascii="Times New Roman" w:hAnsi="Times New Roman" w:cs="Times New Roman"/>
          <w:sz w:val="24"/>
          <w:szCs w:val="24"/>
        </w:rPr>
        <w:t xml:space="preserve"> п. Горбунки, Жилые дома </w:t>
      </w:r>
      <w:r w:rsidRPr="00BE2DB3">
        <w:rPr>
          <w:rFonts w:ascii="Times New Roman" w:hAnsi="Times New Roman" w:cs="Times New Roman"/>
          <w:sz w:val="24"/>
          <w:szCs w:val="24"/>
        </w:rPr>
        <w:t>- д.1, д</w:t>
      </w:r>
      <w:r>
        <w:rPr>
          <w:rFonts w:ascii="Times New Roman" w:hAnsi="Times New Roman" w:cs="Times New Roman"/>
          <w:sz w:val="24"/>
          <w:szCs w:val="24"/>
        </w:rPr>
        <w:t xml:space="preserve">.3, д.13, д.15, д.17, д.19. ПТУ - </w:t>
      </w:r>
      <w:r w:rsidRPr="00BE2DB3">
        <w:rPr>
          <w:rFonts w:ascii="Times New Roman" w:hAnsi="Times New Roman" w:cs="Times New Roman"/>
          <w:sz w:val="24"/>
          <w:szCs w:val="24"/>
        </w:rPr>
        <w:t xml:space="preserve">ООО "Комфорт" 730-49-18 </w:t>
      </w:r>
      <w:hyperlink r:id="rId11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komfort-gorbunki.sant@yandex.ru</w:t>
        </w:r>
      </w:hyperlink>
      <w:r w:rsidRPr="00BE2D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avs.komfort@mail.ru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npkomfortt@gmail.com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д.1, д.3, д.13, д.15, д.17 </w:t>
      </w:r>
      <w:r w:rsidRPr="00BE2DB3">
        <w:rPr>
          <w:rFonts w:ascii="Times New Roman" w:hAnsi="Times New Roman" w:cs="Times New Roman"/>
          <w:sz w:val="24"/>
          <w:szCs w:val="24"/>
        </w:rPr>
        <w:t>инж.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B3">
        <w:rPr>
          <w:rFonts w:ascii="Times New Roman" w:hAnsi="Times New Roman" w:cs="Times New Roman"/>
          <w:sz w:val="24"/>
          <w:szCs w:val="24"/>
        </w:rPr>
        <w:t xml:space="preserve">упр. Компании - </w:t>
      </w:r>
      <w:r w:rsidRPr="00BE2DB3">
        <w:rPr>
          <w:rFonts w:ascii="Times New Roman" w:hAnsi="Times New Roman" w:cs="Times New Roman"/>
          <w:sz w:val="24"/>
          <w:szCs w:val="24"/>
          <w:u w:val="single"/>
        </w:rPr>
        <w:t>8-921-856-77-91 Диспетчер УК "Наш Дом"</w:t>
      </w:r>
      <w:r w:rsidRPr="00BE2D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B3">
        <w:rPr>
          <w:rFonts w:ascii="Times New Roman" w:hAnsi="Times New Roman" w:cs="Times New Roman"/>
          <w:sz w:val="24"/>
          <w:szCs w:val="24"/>
        </w:rPr>
        <w:t>670-03-08 и +7(931) 264-67-68 Диспетчер ЖКХ</w:t>
      </w:r>
    </w:p>
    <w:p w:rsidR="00EB69EF" w:rsidRPr="006A4BD3" w:rsidRDefault="00EB69EF" w:rsidP="00EB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D3">
        <w:rPr>
          <w:rFonts w:ascii="Times New Roman" w:hAnsi="Times New Roman" w:cs="Times New Roman"/>
          <w:b/>
          <w:sz w:val="24"/>
          <w:szCs w:val="24"/>
        </w:rPr>
        <w:t>ТП-487</w:t>
      </w:r>
      <w:r w:rsidRPr="006A4BD3">
        <w:rPr>
          <w:rFonts w:ascii="Times New Roman" w:hAnsi="Times New Roman" w:cs="Times New Roman"/>
          <w:sz w:val="24"/>
          <w:szCs w:val="24"/>
        </w:rPr>
        <w:t>: д. Разбегаево, З-д строит. матер.,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D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A4BD3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6A4BD3">
        <w:rPr>
          <w:rFonts w:ascii="Times New Roman" w:hAnsi="Times New Roman" w:cs="Times New Roman"/>
          <w:sz w:val="24"/>
          <w:szCs w:val="24"/>
        </w:rPr>
        <w:t xml:space="preserve">" -бетонное пр-во Гл. энергетик. Зуев Сергей Витальевич: т.8-921-794-30-41; ф. 600-77-22, </w:t>
      </w:r>
      <w:hyperlink r:id="rId14" w:history="1">
        <w:r w:rsidRPr="006A4BD3">
          <w:rPr>
            <w:rStyle w:val="aa"/>
            <w:rFonts w:ascii="Times New Roman" w:hAnsi="Times New Roman" w:cs="Times New Roman"/>
            <w:sz w:val="24"/>
            <w:szCs w:val="24"/>
          </w:rPr>
          <w:t>s.zuev@durisol.ru</w:t>
        </w:r>
      </w:hyperlink>
      <w:r w:rsidRPr="006A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EF" w:rsidRPr="006A4BD3" w:rsidRDefault="00EB69EF" w:rsidP="00EB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D3">
        <w:rPr>
          <w:rFonts w:ascii="Times New Roman" w:hAnsi="Times New Roman" w:cs="Times New Roman"/>
          <w:b/>
          <w:sz w:val="24"/>
          <w:szCs w:val="24"/>
        </w:rPr>
        <w:t>ТП-2196:</w:t>
      </w:r>
      <w:r w:rsidRPr="006A4BD3">
        <w:rPr>
          <w:rFonts w:ascii="Times New Roman" w:hAnsi="Times New Roman" w:cs="Times New Roman"/>
          <w:sz w:val="24"/>
          <w:szCs w:val="24"/>
        </w:rPr>
        <w:t xml:space="preserve"> д. Разбегаево, ООО "</w:t>
      </w:r>
      <w:proofErr w:type="spellStart"/>
      <w:r w:rsidRPr="006A4BD3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6A4BD3">
        <w:rPr>
          <w:rFonts w:ascii="Times New Roman" w:hAnsi="Times New Roman" w:cs="Times New Roman"/>
          <w:sz w:val="24"/>
          <w:szCs w:val="24"/>
        </w:rPr>
        <w:t xml:space="preserve">" Гл. энергетик. Зуев Сергей Витальевич: т.8-921-794-30-41; ф. 600-77-22, </w:t>
      </w:r>
      <w:hyperlink r:id="rId15" w:history="1">
        <w:r w:rsidRPr="006A4BD3">
          <w:rPr>
            <w:rStyle w:val="aa"/>
            <w:rFonts w:ascii="Times New Roman" w:hAnsi="Times New Roman" w:cs="Times New Roman"/>
            <w:sz w:val="24"/>
            <w:szCs w:val="24"/>
          </w:rPr>
          <w:t>s.zuev@durisol.ru</w:t>
        </w:r>
      </w:hyperlink>
      <w:r w:rsidRPr="006A4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EF" w:rsidRPr="006A4BD3" w:rsidRDefault="00EB69EF" w:rsidP="00EB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D3">
        <w:rPr>
          <w:rFonts w:ascii="Times New Roman" w:hAnsi="Times New Roman" w:cs="Times New Roman"/>
          <w:b/>
          <w:sz w:val="24"/>
          <w:szCs w:val="24"/>
        </w:rPr>
        <w:t>ТП-2214:</w:t>
      </w:r>
      <w:r w:rsidRPr="006A4BD3">
        <w:rPr>
          <w:rFonts w:ascii="Times New Roman" w:hAnsi="Times New Roman" w:cs="Times New Roman"/>
          <w:sz w:val="24"/>
          <w:szCs w:val="24"/>
        </w:rPr>
        <w:t xml:space="preserve"> д. Разбегаево, ООО "Порт-холод" Гл. Энергетик: Красавцев Сергей Николаевич - энергетик 8-921-633-18-33.</w:t>
      </w:r>
    </w:p>
    <w:p w:rsidR="00EB69EF" w:rsidRPr="006A4BD3" w:rsidRDefault="00EB69EF" w:rsidP="00EB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D3">
        <w:rPr>
          <w:rFonts w:ascii="Times New Roman" w:hAnsi="Times New Roman" w:cs="Times New Roman"/>
          <w:b/>
          <w:sz w:val="24"/>
          <w:szCs w:val="24"/>
        </w:rPr>
        <w:t>ТП-491:</w:t>
      </w:r>
      <w:r w:rsidRPr="006A4BD3">
        <w:rPr>
          <w:rFonts w:ascii="Times New Roman" w:hAnsi="Times New Roman" w:cs="Times New Roman"/>
          <w:sz w:val="24"/>
          <w:szCs w:val="24"/>
        </w:rPr>
        <w:t xml:space="preserve"> д. Разбегаево: - КЛ-0,4кВ жилые 5-и этажные дома - Детский Сад 8-813-76-54-521  - КНС  ООО "</w:t>
      </w:r>
      <w:proofErr w:type="spellStart"/>
      <w:r w:rsidRPr="006A4BD3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6A4BD3">
        <w:rPr>
          <w:rFonts w:ascii="Times New Roman" w:hAnsi="Times New Roman" w:cs="Times New Roman"/>
          <w:sz w:val="24"/>
          <w:szCs w:val="24"/>
        </w:rPr>
        <w:t>" "Ростелеком" 8-813-76-54-482 (нач. котельной)                                                                                                                                                                                                   ООО "ЛРТЭК" Ладный Серг.Викт.8-813-76-53-575 (</w:t>
      </w:r>
      <w:proofErr w:type="spellStart"/>
      <w:r w:rsidRPr="006A4BD3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6A4BD3">
        <w:rPr>
          <w:rFonts w:ascii="Times New Roman" w:hAnsi="Times New Roman" w:cs="Times New Roman"/>
          <w:sz w:val="24"/>
          <w:szCs w:val="24"/>
        </w:rPr>
        <w:t xml:space="preserve">), Бугаенко </w:t>
      </w:r>
      <w:proofErr w:type="spellStart"/>
      <w:r w:rsidRPr="006A4BD3">
        <w:rPr>
          <w:rFonts w:ascii="Times New Roman" w:hAnsi="Times New Roman" w:cs="Times New Roman"/>
          <w:sz w:val="24"/>
          <w:szCs w:val="24"/>
        </w:rPr>
        <w:t>Генн.Серг</w:t>
      </w:r>
      <w:proofErr w:type="spellEnd"/>
      <w:r w:rsidRPr="006A4BD3">
        <w:rPr>
          <w:rFonts w:ascii="Times New Roman" w:hAnsi="Times New Roman" w:cs="Times New Roman"/>
          <w:sz w:val="24"/>
          <w:szCs w:val="24"/>
        </w:rPr>
        <w:t xml:space="preserve">. 8-911-919-0014 (гл. эн) </w:t>
      </w:r>
      <w:hyperlink r:id="rId16" w:history="1">
        <w:r w:rsidRPr="00527C63">
          <w:rPr>
            <w:rStyle w:val="aa"/>
            <w:rFonts w:ascii="Times New Roman" w:hAnsi="Times New Roman" w:cs="Times New Roman"/>
            <w:sz w:val="24"/>
            <w:szCs w:val="24"/>
          </w:rPr>
          <w:t>geshabgs@mail.ru</w:t>
        </w:r>
      </w:hyperlink>
      <w:r w:rsidRPr="006A4B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9EF" w:rsidRPr="006A4BD3" w:rsidRDefault="00EB69EF" w:rsidP="00EB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BD3">
        <w:rPr>
          <w:rFonts w:ascii="Times New Roman" w:hAnsi="Times New Roman" w:cs="Times New Roman"/>
          <w:sz w:val="24"/>
          <w:szCs w:val="24"/>
        </w:rPr>
        <w:t>Ясинский Алексей 8-981-846-75-48 (зам Бугаенко)                                                                                                                                                                                         Диспетчер ЛРТЭК: 8-911-918-88-15, секретарь ЛРТЭК: 8-813-76-51-020                                                                                                                                                                     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BD3">
        <w:rPr>
          <w:rFonts w:ascii="Times New Roman" w:hAnsi="Times New Roman" w:cs="Times New Roman"/>
          <w:sz w:val="24"/>
          <w:szCs w:val="24"/>
        </w:rPr>
        <w:t xml:space="preserve">Сад 8-813-76-54-521                                                                                                                                                                                                                              ООО "БиГ":Гл. энергетик. Зуев Сергей Витальевич: т.8-921-794-30-41; ф. 600-77-22, </w:t>
      </w:r>
      <w:hyperlink r:id="rId17" w:history="1">
        <w:r w:rsidRPr="006A4BD3">
          <w:rPr>
            <w:rStyle w:val="aa"/>
            <w:rFonts w:ascii="Times New Roman" w:hAnsi="Times New Roman" w:cs="Times New Roman"/>
            <w:sz w:val="24"/>
            <w:szCs w:val="24"/>
          </w:rPr>
          <w:t>s.zuev@durisol.ru</w:t>
        </w:r>
      </w:hyperlink>
    </w:p>
    <w:p w:rsidR="00EB69EF" w:rsidRPr="00EF1233" w:rsidRDefault="00EB69EF" w:rsidP="00EB69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lastRenderedPageBreak/>
        <w:t xml:space="preserve">"Ростелеком»: 8-905-280-00-09 УК "Наш Дом"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обсл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>. д.47 тел. диспетчера 8-813-76-53574 остальные дома УК " Уют сервис" 8-962-701-50-26 дисп.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ТП-5592, ТП-5594</w:t>
      </w:r>
      <w:r w:rsidR="00BE2DB3" w:rsidRPr="00EF1233">
        <w:rPr>
          <w:rFonts w:ascii="Times New Roman" w:hAnsi="Times New Roman" w:cs="Times New Roman"/>
          <w:sz w:val="24"/>
          <w:szCs w:val="24"/>
        </w:rPr>
        <w:t xml:space="preserve">: СНТ Малиновка, д. </w:t>
      </w:r>
      <w:r w:rsidRPr="00EF1233">
        <w:rPr>
          <w:rFonts w:ascii="Times New Roman" w:hAnsi="Times New Roman" w:cs="Times New Roman"/>
          <w:sz w:val="24"/>
          <w:szCs w:val="24"/>
        </w:rPr>
        <w:t>Велигонты</w:t>
      </w:r>
      <w:r w:rsidR="00BE2DB3" w:rsidRPr="00EF1233">
        <w:rPr>
          <w:rFonts w:ascii="Times New Roman" w:hAnsi="Times New Roman" w:cs="Times New Roman"/>
          <w:sz w:val="24"/>
          <w:szCs w:val="24"/>
        </w:rPr>
        <w:t xml:space="preserve"> </w:t>
      </w:r>
      <w:r w:rsidRPr="00EF1233">
        <w:rPr>
          <w:rFonts w:ascii="Times New Roman" w:hAnsi="Times New Roman" w:cs="Times New Roman"/>
          <w:sz w:val="24"/>
          <w:szCs w:val="24"/>
        </w:rPr>
        <w:t xml:space="preserve">8-921-382-57-06, </w:t>
      </w:r>
      <w:hyperlink r:id="rId18" w:history="1">
        <w:r w:rsidRPr="00EF1233">
          <w:rPr>
            <w:rStyle w:val="aa"/>
            <w:rFonts w:ascii="Times New Roman" w:hAnsi="Times New Roman" w:cs="Times New Roman"/>
            <w:sz w:val="24"/>
            <w:szCs w:val="24"/>
          </w:rPr>
          <w:t>info@malinovka.spb.ru</w:t>
        </w:r>
      </w:hyperlink>
      <w:r w:rsidRPr="00EF1233">
        <w:rPr>
          <w:rFonts w:ascii="Times New Roman" w:hAnsi="Times New Roman" w:cs="Times New Roman"/>
          <w:sz w:val="24"/>
          <w:szCs w:val="24"/>
        </w:rPr>
        <w:t>, 947-16-35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ТП-6657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 Закиров Р.Т.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ТП-5739</w:t>
      </w:r>
      <w:r w:rsidRPr="00EF1233">
        <w:rPr>
          <w:rFonts w:ascii="Times New Roman" w:hAnsi="Times New Roman" w:cs="Times New Roman"/>
          <w:sz w:val="24"/>
          <w:szCs w:val="24"/>
        </w:rPr>
        <w:t>: СНТ "Велигонты" — председатель: Власов Дмитрий Валерьевич 8-901-320-54-88; энергетик: Ивакин Борис 8-950-011-19-42; охрана: 8-921-903-98-99.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ТП-2244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Велигонты, цветочник, газовщики, водозабор — Диспетчер магистральной газовой станции "Большевик": 455-13-76, 455-13-47, факс 455-13-48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ТП-6555:</w:t>
      </w:r>
      <w:r w:rsidRPr="00EF1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 Т.С. И др. д. Велигонты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ТП-6264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ТП-6256, ТП-6257</w:t>
      </w:r>
      <w:r w:rsidRPr="00EF1233">
        <w:rPr>
          <w:rFonts w:ascii="Times New Roman" w:hAnsi="Times New Roman" w:cs="Times New Roman"/>
          <w:sz w:val="24"/>
          <w:szCs w:val="24"/>
        </w:rPr>
        <w:t>: Горбунковское СП, ИП Давыдова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ТП-6632</w:t>
      </w:r>
      <w:r w:rsidRPr="00EF1233">
        <w:rPr>
          <w:rFonts w:ascii="Times New Roman" w:hAnsi="Times New Roman" w:cs="Times New Roman"/>
          <w:sz w:val="24"/>
          <w:szCs w:val="24"/>
        </w:rPr>
        <w:t>: нет данных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ТП-369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 (ул. Луговая) население — Администрация 8-813-76-55-242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t>Диспетчер 8-958-458-15-26</w:t>
      </w:r>
    </w:p>
    <w:p w:rsidR="00EB69EF" w:rsidRPr="00EF1233" w:rsidRDefault="001A3ADE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B69EF" w:rsidRPr="00EF1233">
          <w:rPr>
            <w:rStyle w:val="aa"/>
            <w:rFonts w:ascii="Times New Roman" w:hAnsi="Times New Roman" w:cs="Times New Roman"/>
            <w:sz w:val="24"/>
            <w:szCs w:val="24"/>
          </w:rPr>
          <w:t>YUGukov@klp.ltg.gazprom.ru</w:t>
        </w:r>
      </w:hyperlink>
      <w:r w:rsidR="00EB69EF" w:rsidRPr="00EF1233">
        <w:rPr>
          <w:rFonts w:ascii="Times New Roman" w:hAnsi="Times New Roman" w:cs="Times New Roman"/>
          <w:sz w:val="24"/>
          <w:szCs w:val="24"/>
        </w:rPr>
        <w:t xml:space="preserve"> 8-958-458-15-17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ТП-577</w:t>
      </w:r>
      <w:r w:rsidR="00EF1233" w:rsidRPr="00EF1233">
        <w:rPr>
          <w:rFonts w:ascii="Times New Roman" w:hAnsi="Times New Roman" w:cs="Times New Roman"/>
          <w:b/>
          <w:sz w:val="24"/>
          <w:szCs w:val="24"/>
        </w:rPr>
        <w:t>, ТП-1898, ТП-6179, ТП-5999, ТП-5801</w:t>
      </w:r>
      <w:r w:rsidRPr="00EF1233">
        <w:rPr>
          <w:rFonts w:ascii="Times New Roman" w:hAnsi="Times New Roman" w:cs="Times New Roman"/>
          <w:sz w:val="24"/>
          <w:szCs w:val="24"/>
        </w:rPr>
        <w:t>: нет данных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ТП-5537</w:t>
      </w:r>
      <w:r w:rsidR="00EF1233">
        <w:rPr>
          <w:rFonts w:ascii="Times New Roman" w:hAnsi="Times New Roman" w:cs="Times New Roman"/>
          <w:sz w:val="24"/>
          <w:szCs w:val="24"/>
        </w:rPr>
        <w:t xml:space="preserve">: </w:t>
      </w:r>
      <w:r w:rsidRPr="00EF1233">
        <w:rPr>
          <w:rFonts w:ascii="Times New Roman" w:hAnsi="Times New Roman" w:cs="Times New Roman"/>
          <w:sz w:val="24"/>
          <w:szCs w:val="24"/>
        </w:rPr>
        <w:t>Велигонты, ЗАО "Петрод</w:t>
      </w:r>
      <w:r w:rsidR="00EF1233">
        <w:rPr>
          <w:rFonts w:ascii="Times New Roman" w:hAnsi="Times New Roman" w:cs="Times New Roman"/>
          <w:sz w:val="24"/>
          <w:szCs w:val="24"/>
        </w:rPr>
        <w:t>ворцовое", ДНП Верхняя Мыза (</w:t>
      </w:r>
      <w:r w:rsidRPr="00EF1233">
        <w:rPr>
          <w:rFonts w:ascii="Times New Roman" w:hAnsi="Times New Roman" w:cs="Times New Roman"/>
          <w:sz w:val="24"/>
          <w:szCs w:val="24"/>
        </w:rPr>
        <w:t xml:space="preserve">Узигонты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Пленко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 xml:space="preserve">ТП-6183: </w:t>
      </w:r>
      <w:r w:rsidRPr="00EF1233">
        <w:rPr>
          <w:rFonts w:ascii="Times New Roman" w:hAnsi="Times New Roman" w:cs="Times New Roman"/>
          <w:sz w:val="24"/>
          <w:szCs w:val="24"/>
        </w:rPr>
        <w:t xml:space="preserve">ООО "ИТС-КАД" — Вест-Импорт 8-921-915-47-61 Мелентьев Виктор Александрович </w:t>
      </w:r>
      <w:hyperlink r:id="rId20" w:history="1">
        <w:r w:rsidRPr="00EF1233">
          <w:rPr>
            <w:rStyle w:val="aa"/>
            <w:rFonts w:ascii="Times New Roman" w:hAnsi="Times New Roman" w:cs="Times New Roman"/>
            <w:sz w:val="24"/>
            <w:szCs w:val="24"/>
          </w:rPr>
          <w:t>viktor.m07@mail.ru</w:t>
        </w:r>
      </w:hyperlink>
      <w:r w:rsidRPr="00EF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ТП-6618:</w:t>
      </w:r>
      <w:r w:rsidRPr="00EF1233">
        <w:rPr>
          <w:rFonts w:ascii="Times New Roman" w:hAnsi="Times New Roman" w:cs="Times New Roman"/>
          <w:sz w:val="24"/>
          <w:szCs w:val="24"/>
        </w:rPr>
        <w:t xml:space="preserve"> Ломоносовский р-он, Низинское СП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ТП-6034:</w:t>
      </w:r>
      <w:r w:rsidRPr="00EF1233">
        <w:rPr>
          <w:rFonts w:ascii="Times New Roman" w:hAnsi="Times New Roman" w:cs="Times New Roman"/>
          <w:sz w:val="24"/>
          <w:szCs w:val="24"/>
        </w:rPr>
        <w:t xml:space="preserve"> Велигонты — Магнит ответственный за электрохозяйство по Ломоносовскому району Буренков Игорь Владимирович </w:t>
      </w:r>
      <w:hyperlink r:id="rId21" w:history="1">
        <w:r w:rsidRPr="00EF1233">
          <w:rPr>
            <w:rStyle w:val="aa"/>
            <w:rFonts w:ascii="Times New Roman" w:hAnsi="Times New Roman" w:cs="Times New Roman"/>
            <w:sz w:val="24"/>
            <w:szCs w:val="24"/>
          </w:rPr>
          <w:t>burenkov_iv@magnit.ru</w:t>
        </w:r>
      </w:hyperlink>
      <w:r w:rsidRPr="00EF1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t xml:space="preserve">Кузнецов Константин Валерьевич 8-962-686-82-48, упр. 8-921-307-41-81 Мухарбек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Дзейгов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EF1233">
          <w:rPr>
            <w:rStyle w:val="aa"/>
            <w:rFonts w:ascii="Times New Roman" w:hAnsi="Times New Roman" w:cs="Times New Roman"/>
            <w:sz w:val="24"/>
            <w:szCs w:val="24"/>
          </w:rPr>
          <w:t>vip.kos4471@mail.ru</w:t>
        </w:r>
      </w:hyperlink>
      <w:r w:rsidRPr="00EF1233">
        <w:rPr>
          <w:rFonts w:ascii="Times New Roman" w:hAnsi="Times New Roman" w:cs="Times New Roman"/>
          <w:sz w:val="24"/>
          <w:szCs w:val="24"/>
        </w:rPr>
        <w:t xml:space="preserve"> Торговый центр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t>8-911-938-54-04 Магазин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t>Дмитрий 8-960-259-43-77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ТП-6518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 ИП Кузнецов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ТП-6361</w:t>
      </w:r>
      <w:r w:rsidRPr="00EF1233">
        <w:rPr>
          <w:rFonts w:ascii="Times New Roman" w:hAnsi="Times New Roman" w:cs="Times New Roman"/>
          <w:sz w:val="24"/>
          <w:szCs w:val="24"/>
        </w:rPr>
        <w:t>: п. Терволово коттеджи 8-921-966-12-45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ТП-6295</w:t>
      </w:r>
      <w:r w:rsidRPr="00EF1233">
        <w:rPr>
          <w:rFonts w:ascii="Times New Roman" w:hAnsi="Times New Roman" w:cs="Times New Roman"/>
          <w:sz w:val="24"/>
          <w:szCs w:val="24"/>
        </w:rPr>
        <w:t xml:space="preserve">: ИП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Ужицкий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ТП-5856</w:t>
      </w:r>
      <w:r w:rsidRPr="00EF1233">
        <w:rPr>
          <w:rFonts w:ascii="Times New Roman" w:hAnsi="Times New Roman" w:cs="Times New Roman"/>
          <w:sz w:val="24"/>
          <w:szCs w:val="24"/>
        </w:rPr>
        <w:t>: у д. Велигонты ООО "Спектр фасадов" — УК "Роза Ветров" 8-967-358-14-99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ТП-5969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Велигонты, Ломоносовский р-он, ЛО —  ИП Матрос С.В. 8-911-212-12-53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ТП-5923</w:t>
      </w:r>
      <w:r w:rsidRPr="00EF1233">
        <w:rPr>
          <w:rFonts w:ascii="Times New Roman" w:hAnsi="Times New Roman" w:cs="Times New Roman"/>
          <w:sz w:val="24"/>
          <w:szCs w:val="24"/>
        </w:rPr>
        <w:t>: п. Велигонты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ТП-6005, ТП-6006, ТП-6260, ТП-6188, ТП-6501, ТП-6557:</w:t>
      </w:r>
      <w:r w:rsidRPr="00EF1233">
        <w:rPr>
          <w:rFonts w:ascii="Times New Roman" w:hAnsi="Times New Roman" w:cs="Times New Roman"/>
          <w:sz w:val="24"/>
          <w:szCs w:val="24"/>
        </w:rPr>
        <w:t xml:space="preserve"> нет данных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ТП-5987</w:t>
      </w:r>
      <w:r w:rsidRPr="00EF1233">
        <w:rPr>
          <w:rFonts w:ascii="Times New Roman" w:hAnsi="Times New Roman" w:cs="Times New Roman"/>
          <w:sz w:val="24"/>
          <w:szCs w:val="24"/>
        </w:rPr>
        <w:t>: Аб. Теленков А.Г. — Ломоносовский р-он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ТП-5683</w:t>
      </w:r>
      <w:r w:rsidRPr="00EF1233">
        <w:rPr>
          <w:rFonts w:ascii="Times New Roman" w:hAnsi="Times New Roman" w:cs="Times New Roman"/>
          <w:sz w:val="24"/>
          <w:szCs w:val="24"/>
        </w:rPr>
        <w:t xml:space="preserve">: д. Узигонты ИП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ТП-5979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ТП-6196</w:t>
      </w:r>
      <w:r w:rsidRPr="00EF1233">
        <w:rPr>
          <w:rFonts w:ascii="Times New Roman" w:hAnsi="Times New Roman" w:cs="Times New Roman"/>
          <w:sz w:val="24"/>
          <w:szCs w:val="24"/>
        </w:rPr>
        <w:t>: ООО "ИТС КАД" Велигонты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ТП-5992</w:t>
      </w:r>
      <w:r w:rsidRPr="00EF1233">
        <w:rPr>
          <w:rFonts w:ascii="Times New Roman" w:hAnsi="Times New Roman" w:cs="Times New Roman"/>
          <w:sz w:val="24"/>
          <w:szCs w:val="24"/>
        </w:rPr>
        <w:t>: ООО "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Петергофдорстрой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>"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ТП-6242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Велигонты, ИП Троян С.В. — Матрос Сергей Владимирович 8-911-212-12-53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ТП-6235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Велигонты, ИП Ласточки</w:t>
      </w:r>
      <w:r w:rsidR="00EF1233">
        <w:rPr>
          <w:rFonts w:ascii="Times New Roman" w:hAnsi="Times New Roman" w:cs="Times New Roman"/>
          <w:sz w:val="24"/>
          <w:szCs w:val="24"/>
        </w:rPr>
        <w:t>н А.М.</w:t>
      </w:r>
      <w:r w:rsidRPr="00EF1233">
        <w:rPr>
          <w:rFonts w:ascii="Times New Roman" w:hAnsi="Times New Roman" w:cs="Times New Roman"/>
          <w:sz w:val="24"/>
          <w:szCs w:val="24"/>
        </w:rPr>
        <w:t xml:space="preserve"> Матрос Сергей Владимир</w:t>
      </w:r>
      <w:r w:rsidR="00EF1233">
        <w:rPr>
          <w:rFonts w:ascii="Times New Roman" w:hAnsi="Times New Roman" w:cs="Times New Roman"/>
          <w:sz w:val="24"/>
          <w:szCs w:val="24"/>
        </w:rPr>
        <w:t>ов.</w:t>
      </w:r>
      <w:r w:rsidRPr="00EF1233">
        <w:rPr>
          <w:rFonts w:ascii="Times New Roman" w:hAnsi="Times New Roman" w:cs="Times New Roman"/>
          <w:sz w:val="24"/>
          <w:szCs w:val="24"/>
        </w:rPr>
        <w:t xml:space="preserve"> 8-911-212-12-53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ТП-6358</w:t>
      </w:r>
      <w:r w:rsidRPr="00EF1233">
        <w:rPr>
          <w:rFonts w:ascii="Times New Roman" w:hAnsi="Times New Roman" w:cs="Times New Roman"/>
          <w:sz w:val="24"/>
          <w:szCs w:val="24"/>
        </w:rPr>
        <w:t>: ЛО Ломоносовский р-н, Ни</w:t>
      </w:r>
      <w:r w:rsidR="00EF1233" w:rsidRPr="00EF1233">
        <w:rPr>
          <w:rFonts w:ascii="Times New Roman" w:hAnsi="Times New Roman" w:cs="Times New Roman"/>
          <w:sz w:val="24"/>
          <w:szCs w:val="24"/>
        </w:rPr>
        <w:t>зинское СП УК "Северный Город" -</w:t>
      </w:r>
      <w:r w:rsidRPr="00EF1233">
        <w:rPr>
          <w:rFonts w:ascii="Times New Roman" w:hAnsi="Times New Roman" w:cs="Times New Roman"/>
          <w:sz w:val="24"/>
          <w:szCs w:val="24"/>
        </w:rPr>
        <w:t xml:space="preserve"> Михаил 8-921-099-67-89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ТП-5809</w:t>
      </w:r>
      <w:r w:rsidRPr="00EF1233">
        <w:rPr>
          <w:rFonts w:ascii="Times New Roman" w:hAnsi="Times New Roman" w:cs="Times New Roman"/>
          <w:sz w:val="24"/>
          <w:szCs w:val="24"/>
        </w:rPr>
        <w:t xml:space="preserve">: д. Велигонты — 8-965-089-13-49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Энергопартнер</w:t>
      </w:r>
      <w:proofErr w:type="spellEnd"/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ТП-6615:</w:t>
      </w:r>
      <w:r w:rsidRPr="00EF1233">
        <w:rPr>
          <w:rFonts w:ascii="Times New Roman" w:hAnsi="Times New Roman" w:cs="Times New Roman"/>
          <w:sz w:val="24"/>
          <w:szCs w:val="24"/>
        </w:rPr>
        <w:t xml:space="preserve"> Ломоносовский р-он, Низинское СП</w:t>
      </w:r>
    </w:p>
    <w:p w:rsidR="00EB69EF" w:rsidRPr="00EF1233" w:rsidRDefault="00EB69EF" w:rsidP="00EB6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ТП-5968</w:t>
      </w:r>
      <w:r w:rsidRPr="00EF1233">
        <w:rPr>
          <w:rFonts w:ascii="Times New Roman" w:hAnsi="Times New Roman" w:cs="Times New Roman"/>
          <w:sz w:val="24"/>
          <w:szCs w:val="24"/>
        </w:rPr>
        <w:t>: д. Велигонты, Ломоносовский р-он, ЛО — ООО ИТС-КАД</w:t>
      </w:r>
    </w:p>
    <w:p w:rsidR="00EF1233" w:rsidRP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>ТП-565: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33">
        <w:rPr>
          <w:rFonts w:ascii="Times New Roman" w:hAnsi="Times New Roman" w:cs="Times New Roman"/>
          <w:sz w:val="24"/>
          <w:szCs w:val="24"/>
        </w:rPr>
        <w:t xml:space="preserve">д. Узигонты - 8 911 921-44-30, Ирина Викторовна </w:t>
      </w:r>
      <w:proofErr w:type="spellStart"/>
      <w:r w:rsidRPr="00EF1233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Pr="00EF1233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23" w:history="1">
        <w:r w:rsidR="003C6ABC" w:rsidRPr="001F7CAD">
          <w:rPr>
            <w:rStyle w:val="aa"/>
            <w:rFonts w:ascii="Times New Roman" w:hAnsi="Times New Roman" w:cs="Times New Roman"/>
            <w:sz w:val="24"/>
            <w:szCs w:val="24"/>
          </w:rPr>
          <w:t>irina@ira.spb.ru</w:t>
        </w:r>
      </w:hyperlink>
      <w:r w:rsidR="003C6ABC">
        <w:rPr>
          <w:rFonts w:ascii="Times New Roman" w:hAnsi="Times New Roman" w:cs="Times New Roman"/>
          <w:sz w:val="24"/>
          <w:szCs w:val="24"/>
        </w:rPr>
        <w:t xml:space="preserve"> </w:t>
      </w:r>
      <w:r w:rsidRPr="00EF1233">
        <w:rPr>
          <w:rFonts w:ascii="Times New Roman" w:hAnsi="Times New Roman" w:cs="Times New Roman"/>
          <w:sz w:val="24"/>
          <w:szCs w:val="24"/>
        </w:rPr>
        <w:t>предупреждать ж/дома. т. 745-77-07, Ф. 745-77-09</w:t>
      </w:r>
    </w:p>
    <w:p w:rsidR="00EF1233" w:rsidRP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 xml:space="preserve">ТП-6773: </w:t>
      </w:r>
      <w:r w:rsidRPr="00EF1233">
        <w:rPr>
          <w:rFonts w:ascii="Times New Roman" w:hAnsi="Times New Roman" w:cs="Times New Roman"/>
          <w:sz w:val="24"/>
          <w:szCs w:val="24"/>
        </w:rPr>
        <w:t>д. Узигонты ул. Ягодная 13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b/>
          <w:sz w:val="24"/>
          <w:szCs w:val="24"/>
        </w:rPr>
        <w:t xml:space="preserve">ТП-6775: </w:t>
      </w:r>
      <w:r w:rsidRPr="00EF1233">
        <w:rPr>
          <w:rFonts w:ascii="Times New Roman" w:hAnsi="Times New Roman" w:cs="Times New Roman"/>
          <w:sz w:val="24"/>
          <w:szCs w:val="24"/>
        </w:rPr>
        <w:t>д. Узигонты.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ТП-5799</w:t>
      </w:r>
      <w:r>
        <w:rPr>
          <w:rFonts w:ascii="Times New Roman" w:hAnsi="Times New Roman" w:cs="Times New Roman"/>
          <w:sz w:val="24"/>
          <w:szCs w:val="24"/>
        </w:rPr>
        <w:t>: Узигонты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ТП-5791</w:t>
      </w:r>
      <w:r>
        <w:rPr>
          <w:rFonts w:ascii="Times New Roman" w:hAnsi="Times New Roman" w:cs="Times New Roman"/>
          <w:sz w:val="24"/>
          <w:szCs w:val="24"/>
        </w:rPr>
        <w:t>: Узигонты, ул. Успешная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ТП-6025</w:t>
      </w:r>
      <w:r>
        <w:rPr>
          <w:rFonts w:ascii="Times New Roman" w:hAnsi="Times New Roman" w:cs="Times New Roman"/>
          <w:sz w:val="24"/>
          <w:szCs w:val="24"/>
        </w:rPr>
        <w:t>: нет данных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ТП-5616, ТП-5617, ТП-5619:</w:t>
      </w:r>
      <w:r>
        <w:rPr>
          <w:rFonts w:ascii="Times New Roman" w:hAnsi="Times New Roman" w:cs="Times New Roman"/>
          <w:sz w:val="24"/>
          <w:szCs w:val="24"/>
        </w:rPr>
        <w:t xml:space="preserve"> Узигонты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ТП-5707</w:t>
      </w:r>
      <w:r>
        <w:rPr>
          <w:rFonts w:ascii="Times New Roman" w:hAnsi="Times New Roman" w:cs="Times New Roman"/>
          <w:sz w:val="24"/>
          <w:szCs w:val="24"/>
        </w:rPr>
        <w:t>: Ломоносовский р-н, Низинское СП, д. Узигонты ч/сектор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ТП-5618</w:t>
      </w:r>
      <w:r>
        <w:rPr>
          <w:rFonts w:ascii="Times New Roman" w:hAnsi="Times New Roman" w:cs="Times New Roman"/>
          <w:sz w:val="24"/>
          <w:szCs w:val="24"/>
        </w:rPr>
        <w:t>: д. Узигонты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ТП-582</w:t>
      </w:r>
      <w:r>
        <w:rPr>
          <w:rFonts w:ascii="Times New Roman" w:hAnsi="Times New Roman" w:cs="Times New Roman"/>
          <w:sz w:val="24"/>
          <w:szCs w:val="24"/>
        </w:rPr>
        <w:t>: д. Узигонты. Новый массив — Администрация Низино 8-813-76-55-242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ТП-5615</w:t>
      </w:r>
      <w:r>
        <w:rPr>
          <w:rFonts w:ascii="Times New Roman" w:hAnsi="Times New Roman" w:cs="Times New Roman"/>
          <w:sz w:val="24"/>
          <w:szCs w:val="24"/>
        </w:rPr>
        <w:t>: д. Узигонты — Дмитрий: 970-46-14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ТП-347</w:t>
      </w:r>
      <w:r>
        <w:rPr>
          <w:rFonts w:ascii="Times New Roman" w:hAnsi="Times New Roman" w:cs="Times New Roman"/>
          <w:sz w:val="24"/>
          <w:szCs w:val="24"/>
        </w:rPr>
        <w:t>: д. Узигонты (ул. Радужная, Медовая) — Ершова Анна Юрьевна 8-981-71-77-557, Администрация 8-813-76-55-242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ТП-5652</w:t>
      </w:r>
      <w:r>
        <w:rPr>
          <w:rFonts w:ascii="Times New Roman" w:hAnsi="Times New Roman" w:cs="Times New Roman"/>
          <w:sz w:val="24"/>
          <w:szCs w:val="24"/>
        </w:rPr>
        <w:t>: урочище Симагоны, ЗАО Петродворцовое, Низинское СП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ТП-6102</w:t>
      </w:r>
      <w:r>
        <w:rPr>
          <w:rFonts w:ascii="Times New Roman" w:hAnsi="Times New Roman" w:cs="Times New Roman"/>
          <w:sz w:val="24"/>
          <w:szCs w:val="24"/>
        </w:rPr>
        <w:t>: Симагоны, крестьянское хоз-во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ТП-5913</w:t>
      </w:r>
      <w:r>
        <w:rPr>
          <w:rFonts w:ascii="Times New Roman" w:hAnsi="Times New Roman" w:cs="Times New Roman"/>
          <w:sz w:val="24"/>
          <w:szCs w:val="24"/>
        </w:rPr>
        <w:t>: Кот пос. Петергофская Рапсодия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ТП-5922</w:t>
      </w:r>
      <w:r>
        <w:rPr>
          <w:rFonts w:ascii="Times New Roman" w:hAnsi="Times New Roman" w:cs="Times New Roman"/>
          <w:sz w:val="24"/>
          <w:szCs w:val="24"/>
        </w:rPr>
        <w:t>: Ленинградская обл., Ломоносовский р-он, Низинское СП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ТП-5798:</w:t>
      </w:r>
      <w:r>
        <w:rPr>
          <w:rFonts w:ascii="Times New Roman" w:hAnsi="Times New Roman" w:cs="Times New Roman"/>
          <w:sz w:val="24"/>
          <w:szCs w:val="24"/>
        </w:rPr>
        <w:t xml:space="preserve"> урочище Симагоны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ТП-6077</w:t>
      </w:r>
      <w:r>
        <w:rPr>
          <w:rFonts w:ascii="Times New Roman" w:hAnsi="Times New Roman" w:cs="Times New Roman"/>
          <w:sz w:val="24"/>
          <w:szCs w:val="24"/>
        </w:rPr>
        <w:t>: ЛО, Ломоносовский р-он, Низинское СП, ЗАО Петродворцовое, урочище Симагоны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ТП-5665</w:t>
      </w:r>
      <w:r>
        <w:rPr>
          <w:rFonts w:ascii="Times New Roman" w:hAnsi="Times New Roman" w:cs="Times New Roman"/>
          <w:sz w:val="24"/>
          <w:szCs w:val="24"/>
        </w:rPr>
        <w:t xml:space="preserve">: урочище Симагоны, ЗАО Петродворцовое, Низинское СП — Администрация Низино 8-981-782-24-20, ф.8-813-76-553-77, Гл. адм.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т. 8-961-800-29-12</w:t>
      </w:r>
      <w:r w:rsidR="003C6ABC">
        <w:rPr>
          <w:rFonts w:ascii="Times New Roman" w:hAnsi="Times New Roman" w:cs="Times New Roman"/>
          <w:sz w:val="24"/>
          <w:szCs w:val="24"/>
        </w:rPr>
        <w:t xml:space="preserve">; 8-981-717-75-57 Анна Юрьевна </w:t>
      </w:r>
      <w:r>
        <w:rPr>
          <w:rFonts w:ascii="Times New Roman" w:hAnsi="Times New Roman" w:cs="Times New Roman"/>
          <w:sz w:val="24"/>
          <w:szCs w:val="24"/>
        </w:rPr>
        <w:t xml:space="preserve">(зам 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C6ABC">
        <w:rPr>
          <w:rFonts w:ascii="Times New Roman" w:hAnsi="Times New Roman" w:cs="Times New Roman"/>
          <w:sz w:val="24"/>
          <w:szCs w:val="24"/>
        </w:rPr>
        <w:t xml:space="preserve"> МУП Низино: 249-92-53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электрохозяйство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 т. 8-905-228-36-12     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ТП-6510, ТП-6467</w:t>
      </w:r>
      <w:r>
        <w:rPr>
          <w:rFonts w:ascii="Times New Roman" w:hAnsi="Times New Roman" w:cs="Times New Roman"/>
          <w:sz w:val="24"/>
          <w:szCs w:val="24"/>
        </w:rPr>
        <w:t>: нет данных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ТП-5730</w:t>
      </w:r>
      <w:r>
        <w:rPr>
          <w:rFonts w:ascii="Times New Roman" w:hAnsi="Times New Roman" w:cs="Times New Roman"/>
          <w:sz w:val="24"/>
          <w:szCs w:val="24"/>
        </w:rPr>
        <w:t xml:space="preserve">: Симагоны — Администрация Низинского СП+ УК МКЖД: </w:t>
      </w:r>
      <w:hyperlink r:id="rId24" w:history="1">
        <w:r w:rsidR="003C6ABC" w:rsidRPr="001F7CAD">
          <w:rPr>
            <w:rStyle w:val="aa"/>
            <w:rFonts w:ascii="Times New Roman" w:hAnsi="Times New Roman" w:cs="Times New Roman"/>
            <w:sz w:val="24"/>
            <w:szCs w:val="24"/>
          </w:rPr>
          <w:t>info_nizino@mail.ru</w:t>
        </w:r>
      </w:hyperlink>
      <w:r>
        <w:rPr>
          <w:rFonts w:ascii="Times New Roman" w:hAnsi="Times New Roman" w:cs="Times New Roman"/>
          <w:sz w:val="24"/>
          <w:szCs w:val="24"/>
        </w:rPr>
        <w:t>, 8-813-76-55-242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ТП-6306, 6307, 6308</w:t>
      </w:r>
      <w:r>
        <w:rPr>
          <w:rFonts w:ascii="Times New Roman" w:hAnsi="Times New Roman" w:cs="Times New Roman"/>
          <w:sz w:val="24"/>
          <w:szCs w:val="24"/>
        </w:rPr>
        <w:t>: Низинское сельское поселение, урочище Симоногонт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ТП-5769:</w:t>
      </w:r>
      <w:r>
        <w:rPr>
          <w:rFonts w:ascii="Times New Roman" w:hAnsi="Times New Roman" w:cs="Times New Roman"/>
          <w:sz w:val="24"/>
          <w:szCs w:val="24"/>
        </w:rPr>
        <w:t xml:space="preserve"> урочище Симоногонт, ЗАО Петродворцовое, Низинское СП - склад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ТП-6542</w:t>
      </w:r>
      <w:r>
        <w:rPr>
          <w:rFonts w:ascii="Times New Roman" w:hAnsi="Times New Roman" w:cs="Times New Roman"/>
          <w:sz w:val="24"/>
          <w:szCs w:val="24"/>
        </w:rPr>
        <w:t>: п. "Новая Ропша"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ТП-6619</w:t>
      </w:r>
      <w:r>
        <w:rPr>
          <w:rFonts w:ascii="Times New Roman" w:hAnsi="Times New Roman" w:cs="Times New Roman"/>
          <w:sz w:val="24"/>
          <w:szCs w:val="24"/>
        </w:rPr>
        <w:t>: нет данных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ТП-6424</w:t>
      </w:r>
      <w:r>
        <w:rPr>
          <w:rFonts w:ascii="Times New Roman" w:hAnsi="Times New Roman" w:cs="Times New Roman"/>
          <w:sz w:val="24"/>
          <w:szCs w:val="24"/>
        </w:rPr>
        <w:t>: СНТ "Новоропшинское"</w:t>
      </w:r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ТП-2302</w:t>
      </w:r>
      <w:r>
        <w:rPr>
          <w:rFonts w:ascii="Times New Roman" w:hAnsi="Times New Roman" w:cs="Times New Roman"/>
          <w:sz w:val="24"/>
          <w:szCs w:val="24"/>
        </w:rPr>
        <w:t>: СНТ Новоропшинско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(передана на баланс в августе 2021, Массив Новая Ропша) Татьяна 8-952-220-27-12, 8-951-679-33-66 </w:t>
      </w:r>
      <w:hyperlink r:id="rId25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info@novoropshinskoe.ru</w:t>
        </w:r>
      </w:hyperlink>
    </w:p>
    <w:p w:rsidR="00EF1233" w:rsidRDefault="00EF1233" w:rsidP="00EF1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ТП-6631</w:t>
      </w:r>
      <w:r>
        <w:rPr>
          <w:rFonts w:ascii="Times New Roman" w:hAnsi="Times New Roman" w:cs="Times New Roman"/>
          <w:sz w:val="24"/>
          <w:szCs w:val="24"/>
        </w:rPr>
        <w:t>: нет данных</w:t>
      </w:r>
    </w:p>
    <w:p w:rsidR="00EF1233" w:rsidRDefault="00EF1233" w:rsidP="00EF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233" w:rsidRDefault="00EF1233" w:rsidP="00EF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233" w:rsidRPr="002B54D4" w:rsidRDefault="00EF1233" w:rsidP="00EF1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233" w:rsidRPr="00CD4D04" w:rsidRDefault="00EF1233" w:rsidP="00EF1233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главного инженера</w:t>
      </w:r>
    </w:p>
    <w:p w:rsidR="00EF1233" w:rsidRPr="00EF1233" w:rsidRDefault="00EF1233" w:rsidP="00EF12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ПАО «Россети Ленэнерго» ЮЭС</w:t>
      </w:r>
      <w:r w:rsidRPr="00A26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В.В. Кругляков</w:t>
      </w:r>
    </w:p>
    <w:sectPr w:rsidR="00EF1233" w:rsidRPr="00EF1233" w:rsidSect="00090BB0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851" w:bottom="156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DE" w:rsidRDefault="001A3ADE">
      <w:pPr>
        <w:spacing w:after="0" w:line="240" w:lineRule="auto"/>
      </w:pPr>
      <w:r>
        <w:separator/>
      </w:r>
    </w:p>
  </w:endnote>
  <w:endnote w:type="continuationSeparator" w:id="0">
    <w:p w:rsidR="001A3ADE" w:rsidRDefault="001A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53D" w:rsidRPr="00B26EC1" w:rsidRDefault="00BB753D" w:rsidP="00BB753D">
    <w:pPr>
      <w:spacing w:after="0"/>
      <w:rPr>
        <w:rFonts w:ascii="Times New Roman" w:hAnsi="Times New Roman" w:cs="Times New Roman"/>
        <w:sz w:val="16"/>
        <w:szCs w:val="16"/>
      </w:rPr>
    </w:pPr>
    <w:r w:rsidRPr="00B26EC1">
      <w:rPr>
        <w:rFonts w:ascii="Times New Roman" w:hAnsi="Times New Roman" w:cs="Times New Roman"/>
        <w:sz w:val="16"/>
        <w:szCs w:val="16"/>
      </w:rPr>
      <w:t>ДС ЦУС по ЮЭС</w:t>
    </w:r>
  </w:p>
  <w:p w:rsidR="00BB753D" w:rsidRPr="00BB753D" w:rsidRDefault="00BB753D" w:rsidP="00BB753D">
    <w:pPr>
      <w:spacing w:after="0"/>
      <w:rPr>
        <w:rFonts w:ascii="Times New Roman" w:hAnsi="Times New Roman" w:cs="Times New Roman"/>
        <w:sz w:val="16"/>
        <w:szCs w:val="16"/>
      </w:rPr>
    </w:pPr>
    <w:r w:rsidRPr="00B26EC1">
      <w:rPr>
        <w:rFonts w:ascii="Times New Roman" w:hAnsi="Times New Roman" w:cs="Times New Roman"/>
        <w:sz w:val="16"/>
        <w:szCs w:val="16"/>
      </w:rPr>
      <w:t xml:space="preserve"> т.494-37-10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D4" w:rsidRPr="00E43193" w:rsidRDefault="002B54D4" w:rsidP="002B54D4">
    <w:pPr>
      <w:spacing w:after="0"/>
      <w:rPr>
        <w:rFonts w:ascii="Times New Roman" w:hAnsi="Times New Roman" w:cs="Times New Roman"/>
        <w:sz w:val="16"/>
        <w:szCs w:val="16"/>
      </w:rPr>
    </w:pPr>
    <w:r w:rsidRPr="00E43193">
      <w:rPr>
        <w:rFonts w:ascii="Times New Roman" w:hAnsi="Times New Roman" w:cs="Times New Roman"/>
        <w:sz w:val="16"/>
        <w:szCs w:val="16"/>
      </w:rPr>
      <w:t xml:space="preserve">ДС </w:t>
    </w:r>
    <w:r>
      <w:rPr>
        <w:rFonts w:ascii="Times New Roman" w:hAnsi="Times New Roman" w:cs="Times New Roman"/>
        <w:sz w:val="16"/>
        <w:szCs w:val="16"/>
      </w:rPr>
      <w:t xml:space="preserve">ОТУ по ЮЭС </w:t>
    </w:r>
    <w:r w:rsidRPr="00E43193">
      <w:rPr>
        <w:rFonts w:ascii="Times New Roman" w:hAnsi="Times New Roman" w:cs="Times New Roman"/>
        <w:sz w:val="16"/>
        <w:szCs w:val="16"/>
      </w:rPr>
      <w:t>ЦУС</w:t>
    </w:r>
  </w:p>
  <w:p w:rsidR="002B54D4" w:rsidRPr="002B54D4" w:rsidRDefault="002B54D4" w:rsidP="002B54D4">
    <w:pPr>
      <w:spacing w:after="0"/>
      <w:rPr>
        <w:rFonts w:ascii="Times New Roman" w:hAnsi="Times New Roman" w:cs="Times New Roman"/>
        <w:sz w:val="16"/>
        <w:szCs w:val="16"/>
      </w:rPr>
    </w:pPr>
    <w:r w:rsidRPr="00E43193">
      <w:rPr>
        <w:rFonts w:ascii="Times New Roman" w:hAnsi="Times New Roman" w:cs="Times New Roman"/>
        <w:sz w:val="16"/>
        <w:szCs w:val="16"/>
      </w:rPr>
      <w:t>т. 494-37-10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DE" w:rsidRDefault="001A3ADE">
      <w:pPr>
        <w:spacing w:after="0" w:line="240" w:lineRule="auto"/>
      </w:pPr>
      <w:r>
        <w:separator/>
      </w:r>
    </w:p>
  </w:footnote>
  <w:footnote w:type="continuationSeparator" w:id="0">
    <w:p w:rsidR="001A3ADE" w:rsidRDefault="001A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31" w:rsidRDefault="00F70F31">
    <w:pPr>
      <w:pStyle w:val="a3"/>
      <w:jc w:val="center"/>
    </w:pPr>
  </w:p>
  <w:p w:rsidR="00F70F31" w:rsidRDefault="00F70F31">
    <w:pPr>
      <w:pStyle w:val="a3"/>
      <w:jc w:val="center"/>
    </w:pPr>
  </w:p>
  <w:p w:rsidR="00F70F31" w:rsidRPr="00724C91" w:rsidRDefault="001A3ADE">
    <w:pPr>
      <w:pStyle w:val="a3"/>
      <w:jc w:val="center"/>
      <w:rPr>
        <w:rFonts w:ascii="Times New Roman" w:hAnsi="Times New Roman" w:cs="Times New Roman"/>
      </w:rPr>
    </w:pPr>
    <w:sdt>
      <w:sdtPr>
        <w:id w:val="-180029154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70F31" w:rsidRPr="00724C91">
          <w:rPr>
            <w:rFonts w:ascii="Times New Roman" w:hAnsi="Times New Roman" w:cs="Times New Roman"/>
          </w:rPr>
          <w:fldChar w:fldCharType="begin"/>
        </w:r>
        <w:r w:rsidR="00F70F31" w:rsidRPr="00724C91">
          <w:rPr>
            <w:rFonts w:ascii="Times New Roman" w:hAnsi="Times New Roman" w:cs="Times New Roman"/>
          </w:rPr>
          <w:instrText>PAGE   \* MERGEFORMAT</w:instrText>
        </w:r>
        <w:r w:rsidR="00F70F31" w:rsidRPr="00724C91">
          <w:rPr>
            <w:rFonts w:ascii="Times New Roman" w:hAnsi="Times New Roman" w:cs="Times New Roman"/>
          </w:rPr>
          <w:fldChar w:fldCharType="separate"/>
        </w:r>
        <w:r w:rsidR="003C6ABC">
          <w:rPr>
            <w:rFonts w:ascii="Times New Roman" w:hAnsi="Times New Roman" w:cs="Times New Roman"/>
            <w:noProof/>
          </w:rPr>
          <w:t>2</w:t>
        </w:r>
        <w:r w:rsidR="00F70F31" w:rsidRPr="00724C91">
          <w:rPr>
            <w:rFonts w:ascii="Times New Roman" w:hAnsi="Times New Roman" w:cs="Times New Roman"/>
          </w:rPr>
          <w:fldChar w:fldCharType="end"/>
        </w:r>
      </w:sdtContent>
    </w:sdt>
  </w:p>
  <w:p w:rsidR="00F70F31" w:rsidRPr="00123635" w:rsidRDefault="00F70F31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827"/>
    </w:tblGrid>
    <w:tr w:rsidR="00F70F31" w:rsidTr="00EB6E88">
      <w:trPr>
        <w:trHeight w:val="869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F70F31" w:rsidRPr="002F470C" w:rsidRDefault="00F70F31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</w:p>
      </w:tc>
    </w:tr>
    <w:tr w:rsidR="00F70F31" w:rsidTr="00EB6E88">
      <w:trPr>
        <w:trHeight w:val="835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F70F31" w:rsidRPr="00427F82" w:rsidRDefault="00F70F31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F70F31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F70F31" w:rsidRPr="00343448" w:rsidRDefault="00F70F31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F70F31" w:rsidRPr="00343448" w:rsidRDefault="00F70F31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F70F31" w:rsidRPr="00343448" w:rsidRDefault="00F70F31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F70F31" w:rsidRPr="00427F82" w:rsidRDefault="00F70F31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 w:val="restart"/>
        </w:tcPr>
        <w:p w:rsidR="00F70F31" w:rsidRPr="00427F82" w:rsidRDefault="00F70F31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3B11AA8B" wp14:editId="2FC869D1">
                <wp:simplePos x="0" y="0"/>
                <wp:positionH relativeFrom="column">
                  <wp:posOffset>-4746625</wp:posOffset>
                </wp:positionH>
                <wp:positionV relativeFrom="paragraph">
                  <wp:posOffset>-1047115</wp:posOffset>
                </wp:positionV>
                <wp:extent cx="7559675" cy="2009775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-2_письмо.hal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70F31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F70F31" w:rsidRPr="00343448" w:rsidRDefault="00F70F31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F70F31" w:rsidRPr="00343448" w:rsidRDefault="00F70F31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F70F31" w:rsidRPr="00343448" w:rsidRDefault="00F70F31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F70F31" w:rsidRPr="00343448" w:rsidRDefault="00F70F31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F70F31" w:rsidRPr="00427F82" w:rsidRDefault="00F70F31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/>
        </w:tcPr>
        <w:p w:rsidR="00F70F31" w:rsidRPr="00427F82" w:rsidRDefault="00F70F31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F70F31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F70F31" w:rsidRPr="001E3298" w:rsidRDefault="00BB753D" w:rsidP="00434F0E">
          <w:pPr>
            <w:spacing w:before="240" w:after="0" w:line="240" w:lineRule="auto"/>
            <w:rPr>
              <w:rFonts w:ascii="Times New Roman" w:hAnsi="Times New Roman"/>
              <w:bCs/>
              <w:sz w:val="20"/>
              <w:szCs w:val="20"/>
            </w:rPr>
          </w:pPr>
          <w:r w:rsidRPr="00AC6036">
            <w:rPr>
              <w:rFonts w:ascii="Times New Roman" w:hAnsi="Times New Roman"/>
              <w:bCs/>
              <w:sz w:val="20"/>
              <w:szCs w:val="20"/>
            </w:rPr>
            <w:t xml:space="preserve">О </w:t>
          </w:r>
          <w:r w:rsidR="001E3298">
            <w:rPr>
              <w:rFonts w:ascii="Times New Roman" w:hAnsi="Times New Roman"/>
              <w:bCs/>
              <w:sz w:val="20"/>
              <w:szCs w:val="20"/>
            </w:rPr>
            <w:t>перерывах</w:t>
          </w:r>
          <w:r>
            <w:rPr>
              <w:rFonts w:ascii="Times New Roman" w:hAnsi="Times New Roman"/>
              <w:bCs/>
              <w:sz w:val="20"/>
              <w:szCs w:val="20"/>
            </w:rPr>
            <w:t xml:space="preserve"> в электроснабжении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F70F31" w:rsidRPr="00D747FB" w:rsidRDefault="00F70F31" w:rsidP="00CA211F">
          <w:pPr>
            <w:spacing w:after="0"/>
            <w:jc w:val="center"/>
            <w:rPr>
              <w:bCs/>
            </w:rPr>
          </w:pPr>
        </w:p>
      </w:tc>
      <w:tc>
        <w:tcPr>
          <w:tcW w:w="3827" w:type="dxa"/>
          <w:vMerge/>
          <w:tcBorders>
            <w:bottom w:val="nil"/>
          </w:tcBorders>
        </w:tcPr>
        <w:p w:rsidR="00F70F31" w:rsidRPr="002B54D4" w:rsidRDefault="00F70F31" w:rsidP="00CA211F">
          <w:pPr>
            <w:spacing w:after="0"/>
            <w:rPr>
              <w:rFonts w:ascii="Times New Roman" w:hAnsi="Times New Roman"/>
              <w:bCs/>
              <w:sz w:val="28"/>
              <w:szCs w:val="28"/>
            </w:rPr>
          </w:pPr>
        </w:p>
      </w:tc>
    </w:tr>
    <w:tr w:rsidR="00F70F31" w:rsidRPr="00E42DE8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  <w:vAlign w:val="center"/>
        </w:tcPr>
        <w:p w:rsidR="00F70F31" w:rsidRPr="006F5CE8" w:rsidRDefault="00F70F31" w:rsidP="00F66F7A">
          <w:pPr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F70F31" w:rsidRPr="00D747FB" w:rsidRDefault="00F70F31" w:rsidP="00F70F31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827" w:type="dxa"/>
          <w:tcBorders>
            <w:bottom w:val="nil"/>
          </w:tcBorders>
        </w:tcPr>
        <w:p w:rsidR="003C2124" w:rsidRDefault="003C2124" w:rsidP="003C2124">
          <w:pPr>
            <w:pStyle w:val="a3"/>
            <w:numPr>
              <w:ilvl w:val="0"/>
              <w:numId w:val="5"/>
            </w:numPr>
            <w:spacing w:before="60"/>
            <w:rPr>
              <w:rFonts w:ascii="Times New Roman" w:hAnsi="Times New Roman" w:cs="Times New Roman"/>
              <w:bCs/>
            </w:rPr>
          </w:pPr>
          <w:r w:rsidRPr="00962DF6">
            <w:rPr>
              <w:rFonts w:ascii="Times New Roman" w:hAnsi="Times New Roman" w:cs="Times New Roman"/>
              <w:bCs/>
            </w:rPr>
            <w:t xml:space="preserve">Администрация Горбунковского СП: </w:t>
          </w:r>
          <w:hyperlink r:id="rId2" w:history="1">
            <w:r w:rsidRPr="00E11BB4">
              <w:rPr>
                <w:rStyle w:val="aa"/>
                <w:rFonts w:ascii="Times New Roman" w:hAnsi="Times New Roman" w:cs="Times New Roman"/>
                <w:bCs/>
              </w:rPr>
              <w:t>info@gorbunki-lmr.ru</w:t>
            </w:r>
          </w:hyperlink>
          <w:r>
            <w:rPr>
              <w:rFonts w:ascii="Times New Roman" w:hAnsi="Times New Roman" w:cs="Times New Roman"/>
              <w:bCs/>
            </w:rPr>
            <w:t xml:space="preserve"> </w:t>
          </w:r>
          <w:r w:rsidRPr="00962DF6">
            <w:rPr>
              <w:rFonts w:ascii="Times New Roman" w:hAnsi="Times New Roman" w:cs="Times New Roman"/>
              <w:bCs/>
            </w:rPr>
            <w:t>, 8(81376) 53-799</w:t>
          </w:r>
        </w:p>
        <w:p w:rsidR="003C2124" w:rsidRPr="008A5C9F" w:rsidRDefault="003C2124" w:rsidP="003C2124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5A5571">
            <w:rPr>
              <w:rFonts w:ascii="Times New Roman" w:hAnsi="Times New Roman" w:cs="Times New Roman"/>
              <w:bCs/>
            </w:rPr>
            <w:t xml:space="preserve">Администрация Ломоносовского района: 423-06-29, </w:t>
          </w:r>
          <w:hyperlink r:id="rId3" w:history="1">
            <w:r w:rsidRPr="009F1CAB">
              <w:rPr>
                <w:rStyle w:val="aa"/>
                <w:rFonts w:ascii="Times New Roman" w:hAnsi="Times New Roman" w:cs="Times New Roman"/>
                <w:bCs/>
              </w:rPr>
              <w:t>edds@lomonosovlo.ru</w:t>
            </w:r>
          </w:hyperlink>
        </w:p>
        <w:p w:rsidR="00F70F31" w:rsidRPr="003C2124" w:rsidRDefault="003C2124" w:rsidP="00A714F1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C27316">
            <w:rPr>
              <w:rFonts w:ascii="Times New Roman" w:hAnsi="Times New Roman" w:cs="Times New Roman"/>
              <w:bCs/>
            </w:rPr>
            <w:t xml:space="preserve">Администрация Ропшинского СП: </w:t>
          </w:r>
          <w:hyperlink r:id="rId4" w:history="1">
            <w:r w:rsidR="00A714F1" w:rsidRPr="00527C63">
              <w:rPr>
                <w:rStyle w:val="aa"/>
                <w:rFonts w:ascii="Times New Roman" w:hAnsi="Times New Roman" w:cs="Times New Roman"/>
                <w:bCs/>
              </w:rPr>
              <w:t>ropsha@komfin.ru</w:t>
            </w:r>
          </w:hyperlink>
          <w:r w:rsidRPr="00C27316">
            <w:rPr>
              <w:rFonts w:ascii="Times New Roman" w:hAnsi="Times New Roman" w:cs="Times New Roman"/>
              <w:bCs/>
            </w:rPr>
            <w:t>, 8-813-76-72-230(224)</w:t>
          </w:r>
        </w:p>
      </w:tc>
    </w:tr>
  </w:tbl>
  <w:p w:rsidR="00F70F31" w:rsidRPr="00D51CAC" w:rsidRDefault="00F70F31">
    <w:pPr>
      <w:pStyle w:val="a3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AF"/>
    <w:multiLevelType w:val="hybridMultilevel"/>
    <w:tmpl w:val="9E28DA82"/>
    <w:lvl w:ilvl="0" w:tplc="2976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97D"/>
    <w:multiLevelType w:val="hybridMultilevel"/>
    <w:tmpl w:val="6AB2A122"/>
    <w:lvl w:ilvl="0" w:tplc="37EE2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707"/>
    <w:multiLevelType w:val="hybridMultilevel"/>
    <w:tmpl w:val="3C0852BC"/>
    <w:lvl w:ilvl="0" w:tplc="6DC6A9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864A63"/>
    <w:multiLevelType w:val="hybridMultilevel"/>
    <w:tmpl w:val="577C87C2"/>
    <w:lvl w:ilvl="0" w:tplc="AD82E8E8">
      <w:start w:val="1"/>
      <w:numFmt w:val="decimal"/>
      <w:lvlText w:val="%1."/>
      <w:lvlJc w:val="left"/>
      <w:pPr>
        <w:ind w:left="5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6C914DB6"/>
    <w:multiLevelType w:val="hybridMultilevel"/>
    <w:tmpl w:val="D61475A6"/>
    <w:lvl w:ilvl="0" w:tplc="16925F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D9D4814"/>
    <w:multiLevelType w:val="hybridMultilevel"/>
    <w:tmpl w:val="0E3EDC88"/>
    <w:lvl w:ilvl="0" w:tplc="0E705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D"/>
    <w:rsid w:val="000068EA"/>
    <w:rsid w:val="0001361B"/>
    <w:rsid w:val="000159E6"/>
    <w:rsid w:val="0002692F"/>
    <w:rsid w:val="00041819"/>
    <w:rsid w:val="000439EB"/>
    <w:rsid w:val="0005081E"/>
    <w:rsid w:val="00054936"/>
    <w:rsid w:val="00057874"/>
    <w:rsid w:val="000673BD"/>
    <w:rsid w:val="0007471A"/>
    <w:rsid w:val="00080DA3"/>
    <w:rsid w:val="000858EB"/>
    <w:rsid w:val="00090BB0"/>
    <w:rsid w:val="00094687"/>
    <w:rsid w:val="000978C1"/>
    <w:rsid w:val="000A3F1D"/>
    <w:rsid w:val="000B53C1"/>
    <w:rsid w:val="000B67D3"/>
    <w:rsid w:val="000B6EAF"/>
    <w:rsid w:val="000E3E94"/>
    <w:rsid w:val="000F5076"/>
    <w:rsid w:val="0010237D"/>
    <w:rsid w:val="00110A56"/>
    <w:rsid w:val="00116755"/>
    <w:rsid w:val="00116966"/>
    <w:rsid w:val="001232F9"/>
    <w:rsid w:val="00123635"/>
    <w:rsid w:val="00130CB2"/>
    <w:rsid w:val="00134EB8"/>
    <w:rsid w:val="00136CE0"/>
    <w:rsid w:val="00137659"/>
    <w:rsid w:val="00140C2A"/>
    <w:rsid w:val="0014470A"/>
    <w:rsid w:val="001515F0"/>
    <w:rsid w:val="00154A6C"/>
    <w:rsid w:val="00173D2E"/>
    <w:rsid w:val="00181DC7"/>
    <w:rsid w:val="00185F64"/>
    <w:rsid w:val="00187785"/>
    <w:rsid w:val="0019459F"/>
    <w:rsid w:val="00194D3D"/>
    <w:rsid w:val="00196615"/>
    <w:rsid w:val="001A1136"/>
    <w:rsid w:val="001A1E83"/>
    <w:rsid w:val="001A3ADE"/>
    <w:rsid w:val="001A76AE"/>
    <w:rsid w:val="001D0158"/>
    <w:rsid w:val="001D424C"/>
    <w:rsid w:val="001D6407"/>
    <w:rsid w:val="001E3298"/>
    <w:rsid w:val="001F234D"/>
    <w:rsid w:val="001F494A"/>
    <w:rsid w:val="001F7153"/>
    <w:rsid w:val="00203257"/>
    <w:rsid w:val="00220022"/>
    <w:rsid w:val="0022065D"/>
    <w:rsid w:val="00224600"/>
    <w:rsid w:val="002456D8"/>
    <w:rsid w:val="0025192F"/>
    <w:rsid w:val="00261CEE"/>
    <w:rsid w:val="002629FB"/>
    <w:rsid w:val="00264FD7"/>
    <w:rsid w:val="00265AA7"/>
    <w:rsid w:val="00272CC6"/>
    <w:rsid w:val="002750AC"/>
    <w:rsid w:val="0028206D"/>
    <w:rsid w:val="0028490A"/>
    <w:rsid w:val="002A4C18"/>
    <w:rsid w:val="002B06A0"/>
    <w:rsid w:val="002B54D4"/>
    <w:rsid w:val="002C604F"/>
    <w:rsid w:val="002C6956"/>
    <w:rsid w:val="002E0430"/>
    <w:rsid w:val="002F470C"/>
    <w:rsid w:val="002F7AFC"/>
    <w:rsid w:val="00312C24"/>
    <w:rsid w:val="0031589E"/>
    <w:rsid w:val="00323AAD"/>
    <w:rsid w:val="00331B3B"/>
    <w:rsid w:val="00332081"/>
    <w:rsid w:val="00332BE0"/>
    <w:rsid w:val="00340747"/>
    <w:rsid w:val="00343448"/>
    <w:rsid w:val="0034610F"/>
    <w:rsid w:val="00350921"/>
    <w:rsid w:val="00350C42"/>
    <w:rsid w:val="00363E45"/>
    <w:rsid w:val="00381E94"/>
    <w:rsid w:val="003906C3"/>
    <w:rsid w:val="00390BBF"/>
    <w:rsid w:val="003911C7"/>
    <w:rsid w:val="003915F9"/>
    <w:rsid w:val="003942BB"/>
    <w:rsid w:val="00396691"/>
    <w:rsid w:val="003A5333"/>
    <w:rsid w:val="003A6053"/>
    <w:rsid w:val="003C056E"/>
    <w:rsid w:val="003C2124"/>
    <w:rsid w:val="003C2695"/>
    <w:rsid w:val="003C4D30"/>
    <w:rsid w:val="003C6ABC"/>
    <w:rsid w:val="003D4F08"/>
    <w:rsid w:val="003E0617"/>
    <w:rsid w:val="00400C98"/>
    <w:rsid w:val="004112AD"/>
    <w:rsid w:val="004154F1"/>
    <w:rsid w:val="0041685D"/>
    <w:rsid w:val="00421FA9"/>
    <w:rsid w:val="00422506"/>
    <w:rsid w:val="00425ADD"/>
    <w:rsid w:val="00426B2B"/>
    <w:rsid w:val="00427F82"/>
    <w:rsid w:val="00430047"/>
    <w:rsid w:val="00431B01"/>
    <w:rsid w:val="00434F0E"/>
    <w:rsid w:val="004529B0"/>
    <w:rsid w:val="004554C0"/>
    <w:rsid w:val="0045566A"/>
    <w:rsid w:val="00471665"/>
    <w:rsid w:val="00481014"/>
    <w:rsid w:val="00487436"/>
    <w:rsid w:val="00492925"/>
    <w:rsid w:val="00494F66"/>
    <w:rsid w:val="004A0B95"/>
    <w:rsid w:val="004A6015"/>
    <w:rsid w:val="004C61EC"/>
    <w:rsid w:val="004D1EA6"/>
    <w:rsid w:val="004E45DA"/>
    <w:rsid w:val="004E5DCB"/>
    <w:rsid w:val="004F303C"/>
    <w:rsid w:val="005037D3"/>
    <w:rsid w:val="00513730"/>
    <w:rsid w:val="0051474C"/>
    <w:rsid w:val="0051542D"/>
    <w:rsid w:val="00520157"/>
    <w:rsid w:val="00520881"/>
    <w:rsid w:val="00521AC5"/>
    <w:rsid w:val="005266BA"/>
    <w:rsid w:val="00527496"/>
    <w:rsid w:val="00532818"/>
    <w:rsid w:val="005362A0"/>
    <w:rsid w:val="005442CE"/>
    <w:rsid w:val="00547B12"/>
    <w:rsid w:val="00553F62"/>
    <w:rsid w:val="005547F3"/>
    <w:rsid w:val="00563181"/>
    <w:rsid w:val="00580A77"/>
    <w:rsid w:val="005A4E64"/>
    <w:rsid w:val="005B7DDA"/>
    <w:rsid w:val="005C14E7"/>
    <w:rsid w:val="005C3132"/>
    <w:rsid w:val="005C4055"/>
    <w:rsid w:val="005C43FF"/>
    <w:rsid w:val="005D550E"/>
    <w:rsid w:val="005E685C"/>
    <w:rsid w:val="005F2C64"/>
    <w:rsid w:val="0060224E"/>
    <w:rsid w:val="0060563F"/>
    <w:rsid w:val="0060629F"/>
    <w:rsid w:val="00612D0A"/>
    <w:rsid w:val="0063056C"/>
    <w:rsid w:val="00633839"/>
    <w:rsid w:val="006355D7"/>
    <w:rsid w:val="006415D5"/>
    <w:rsid w:val="00645184"/>
    <w:rsid w:val="00647B84"/>
    <w:rsid w:val="00647FDA"/>
    <w:rsid w:val="00653BE3"/>
    <w:rsid w:val="00661999"/>
    <w:rsid w:val="006677EB"/>
    <w:rsid w:val="006733CC"/>
    <w:rsid w:val="006739B4"/>
    <w:rsid w:val="00685107"/>
    <w:rsid w:val="00686B2F"/>
    <w:rsid w:val="006B2686"/>
    <w:rsid w:val="006B4EBE"/>
    <w:rsid w:val="006C63D1"/>
    <w:rsid w:val="006D08BE"/>
    <w:rsid w:val="006F5CE8"/>
    <w:rsid w:val="00701657"/>
    <w:rsid w:val="00712086"/>
    <w:rsid w:val="007227CC"/>
    <w:rsid w:val="00724C22"/>
    <w:rsid w:val="00724C91"/>
    <w:rsid w:val="007451A3"/>
    <w:rsid w:val="00751AFD"/>
    <w:rsid w:val="007617F9"/>
    <w:rsid w:val="00780CC6"/>
    <w:rsid w:val="00784443"/>
    <w:rsid w:val="007879D0"/>
    <w:rsid w:val="007B5BFE"/>
    <w:rsid w:val="007C22E2"/>
    <w:rsid w:val="007C2F55"/>
    <w:rsid w:val="007E517E"/>
    <w:rsid w:val="007E651D"/>
    <w:rsid w:val="007F55E3"/>
    <w:rsid w:val="0081202A"/>
    <w:rsid w:val="00817041"/>
    <w:rsid w:val="008319EB"/>
    <w:rsid w:val="008634B3"/>
    <w:rsid w:val="00865223"/>
    <w:rsid w:val="00885283"/>
    <w:rsid w:val="008930FA"/>
    <w:rsid w:val="00893788"/>
    <w:rsid w:val="00893F21"/>
    <w:rsid w:val="008C385A"/>
    <w:rsid w:val="008C478A"/>
    <w:rsid w:val="008D420D"/>
    <w:rsid w:val="008D557E"/>
    <w:rsid w:val="008D764D"/>
    <w:rsid w:val="0090568F"/>
    <w:rsid w:val="00907345"/>
    <w:rsid w:val="00912FA0"/>
    <w:rsid w:val="00922435"/>
    <w:rsid w:val="00924266"/>
    <w:rsid w:val="0094180C"/>
    <w:rsid w:val="009451ED"/>
    <w:rsid w:val="00947597"/>
    <w:rsid w:val="0095026C"/>
    <w:rsid w:val="00950A25"/>
    <w:rsid w:val="00956736"/>
    <w:rsid w:val="00957866"/>
    <w:rsid w:val="0096468C"/>
    <w:rsid w:val="00970EE5"/>
    <w:rsid w:val="009761FC"/>
    <w:rsid w:val="00980926"/>
    <w:rsid w:val="00997CB4"/>
    <w:rsid w:val="009A10BB"/>
    <w:rsid w:val="009A45D2"/>
    <w:rsid w:val="009B2B29"/>
    <w:rsid w:val="009B3216"/>
    <w:rsid w:val="009B3A3D"/>
    <w:rsid w:val="009B3E4C"/>
    <w:rsid w:val="009B516A"/>
    <w:rsid w:val="009B5625"/>
    <w:rsid w:val="009B77B8"/>
    <w:rsid w:val="009C08B8"/>
    <w:rsid w:val="009C1345"/>
    <w:rsid w:val="009C4B3B"/>
    <w:rsid w:val="009D1B26"/>
    <w:rsid w:val="009E0FDB"/>
    <w:rsid w:val="009E3561"/>
    <w:rsid w:val="009F3CD9"/>
    <w:rsid w:val="00A1071B"/>
    <w:rsid w:val="00A109BE"/>
    <w:rsid w:val="00A13F34"/>
    <w:rsid w:val="00A14492"/>
    <w:rsid w:val="00A166AD"/>
    <w:rsid w:val="00A16A18"/>
    <w:rsid w:val="00A17D86"/>
    <w:rsid w:val="00A40F25"/>
    <w:rsid w:val="00A420DF"/>
    <w:rsid w:val="00A53D88"/>
    <w:rsid w:val="00A54E99"/>
    <w:rsid w:val="00A714F1"/>
    <w:rsid w:val="00A724BA"/>
    <w:rsid w:val="00A82804"/>
    <w:rsid w:val="00A874BE"/>
    <w:rsid w:val="00AA4E17"/>
    <w:rsid w:val="00AB2F02"/>
    <w:rsid w:val="00AB5CD1"/>
    <w:rsid w:val="00AC2723"/>
    <w:rsid w:val="00AC7FF2"/>
    <w:rsid w:val="00AD2973"/>
    <w:rsid w:val="00AD7500"/>
    <w:rsid w:val="00AE2F01"/>
    <w:rsid w:val="00AF4DB1"/>
    <w:rsid w:val="00AF66DF"/>
    <w:rsid w:val="00AF6BDD"/>
    <w:rsid w:val="00B02BB8"/>
    <w:rsid w:val="00B07AF6"/>
    <w:rsid w:val="00B213D1"/>
    <w:rsid w:val="00B2158C"/>
    <w:rsid w:val="00B316C6"/>
    <w:rsid w:val="00B34404"/>
    <w:rsid w:val="00B473F8"/>
    <w:rsid w:val="00B52753"/>
    <w:rsid w:val="00B86EF1"/>
    <w:rsid w:val="00B87ABE"/>
    <w:rsid w:val="00BA21BA"/>
    <w:rsid w:val="00BB753D"/>
    <w:rsid w:val="00BE2C6F"/>
    <w:rsid w:val="00BE2DB3"/>
    <w:rsid w:val="00BE4BBF"/>
    <w:rsid w:val="00BF4F0B"/>
    <w:rsid w:val="00BF7039"/>
    <w:rsid w:val="00C01954"/>
    <w:rsid w:val="00C12419"/>
    <w:rsid w:val="00C348B9"/>
    <w:rsid w:val="00C467F5"/>
    <w:rsid w:val="00CA211F"/>
    <w:rsid w:val="00CA53EA"/>
    <w:rsid w:val="00CA60AC"/>
    <w:rsid w:val="00CB773E"/>
    <w:rsid w:val="00CC1C0A"/>
    <w:rsid w:val="00CC2BE2"/>
    <w:rsid w:val="00CD1CCE"/>
    <w:rsid w:val="00CE3F4F"/>
    <w:rsid w:val="00D03778"/>
    <w:rsid w:val="00D06691"/>
    <w:rsid w:val="00D22971"/>
    <w:rsid w:val="00D3573C"/>
    <w:rsid w:val="00D369DA"/>
    <w:rsid w:val="00D51CAC"/>
    <w:rsid w:val="00D52421"/>
    <w:rsid w:val="00D560F0"/>
    <w:rsid w:val="00D60635"/>
    <w:rsid w:val="00D60CD6"/>
    <w:rsid w:val="00D67A36"/>
    <w:rsid w:val="00D747FB"/>
    <w:rsid w:val="00D75C85"/>
    <w:rsid w:val="00D80DC9"/>
    <w:rsid w:val="00D93069"/>
    <w:rsid w:val="00DA39C4"/>
    <w:rsid w:val="00DB00C1"/>
    <w:rsid w:val="00DB6319"/>
    <w:rsid w:val="00DC4FE6"/>
    <w:rsid w:val="00DC5A14"/>
    <w:rsid w:val="00DD4F8D"/>
    <w:rsid w:val="00DE0A07"/>
    <w:rsid w:val="00DE4325"/>
    <w:rsid w:val="00DE513B"/>
    <w:rsid w:val="00E00872"/>
    <w:rsid w:val="00E00ED6"/>
    <w:rsid w:val="00E045F6"/>
    <w:rsid w:val="00E11AE4"/>
    <w:rsid w:val="00E30A15"/>
    <w:rsid w:val="00E42DE8"/>
    <w:rsid w:val="00E43193"/>
    <w:rsid w:val="00E458EF"/>
    <w:rsid w:val="00E71858"/>
    <w:rsid w:val="00E80BB8"/>
    <w:rsid w:val="00EA1D6A"/>
    <w:rsid w:val="00EA4436"/>
    <w:rsid w:val="00EB2B72"/>
    <w:rsid w:val="00EB69EF"/>
    <w:rsid w:val="00EB6E88"/>
    <w:rsid w:val="00EC481D"/>
    <w:rsid w:val="00EC68D3"/>
    <w:rsid w:val="00ED11EA"/>
    <w:rsid w:val="00ED6A2B"/>
    <w:rsid w:val="00EF1233"/>
    <w:rsid w:val="00F1568B"/>
    <w:rsid w:val="00F37373"/>
    <w:rsid w:val="00F37B77"/>
    <w:rsid w:val="00F6098F"/>
    <w:rsid w:val="00F65138"/>
    <w:rsid w:val="00F66F7A"/>
    <w:rsid w:val="00F676BE"/>
    <w:rsid w:val="00F70F31"/>
    <w:rsid w:val="00F74185"/>
    <w:rsid w:val="00F929E6"/>
    <w:rsid w:val="00FA2B4C"/>
    <w:rsid w:val="00FA5EFB"/>
    <w:rsid w:val="00FB54E2"/>
    <w:rsid w:val="00FB6DFE"/>
    <w:rsid w:val="00FC3D2B"/>
    <w:rsid w:val="00FC3F77"/>
    <w:rsid w:val="00FC4F1D"/>
    <w:rsid w:val="00FD5C92"/>
    <w:rsid w:val="00FE0262"/>
    <w:rsid w:val="00FF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3D142"/>
  <w15:docId w15:val="{864DBB58-E670-4280-A218-A84C3B2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B3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0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B6E8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B2B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2B7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2B72"/>
    <w:rPr>
      <w:rFonts w:asciiTheme="minorHAnsi" w:eastAsiaTheme="minorHAnsi" w:hAnsiTheme="minorHAnsi" w:cstheme="minorBid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B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2B72"/>
    <w:rPr>
      <w:rFonts w:asciiTheme="minorHAnsi" w:eastAsiaTheme="minorHAnsi" w:hAnsiTheme="minorHAnsi" w:cstheme="minorBidi"/>
      <w:b/>
      <w:bCs/>
      <w:lang w:eastAsia="en-US"/>
    </w:rPr>
  </w:style>
  <w:style w:type="paragraph" w:styleId="af1">
    <w:name w:val="No Spacing"/>
    <w:uiPriority w:val="1"/>
    <w:qFormat/>
    <w:rsid w:val="00BB75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ort-gorbunki.sant@yandex.ru" TargetMode="External"/><Relationship Id="rId13" Type="http://schemas.openxmlformats.org/officeDocument/2006/relationships/hyperlink" Target="mailto:npkomfortt@gmail.com" TargetMode="External"/><Relationship Id="rId18" Type="http://schemas.openxmlformats.org/officeDocument/2006/relationships/hyperlink" Target="mailto:info@malinovka.spb.ru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burenkov_iv@magnit.ru" TargetMode="External"/><Relationship Id="rId7" Type="http://schemas.openxmlformats.org/officeDocument/2006/relationships/hyperlink" Target="mailto:pushkin@lengu.ru" TargetMode="External"/><Relationship Id="rId12" Type="http://schemas.openxmlformats.org/officeDocument/2006/relationships/hyperlink" Target="mailto:avs.komfort@mail.ru" TargetMode="External"/><Relationship Id="rId17" Type="http://schemas.openxmlformats.org/officeDocument/2006/relationships/hyperlink" Target="mailto:s.zuev@durisol.ru" TargetMode="External"/><Relationship Id="rId25" Type="http://schemas.openxmlformats.org/officeDocument/2006/relationships/hyperlink" Target="mailto:info@novoropshinsko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eshabgs@mail.ru" TargetMode="External"/><Relationship Id="rId20" Type="http://schemas.openxmlformats.org/officeDocument/2006/relationships/hyperlink" Target="mailto:viktor.m07@mail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mfort-gorbunki.sant@yandex.ru" TargetMode="External"/><Relationship Id="rId24" Type="http://schemas.openxmlformats.org/officeDocument/2006/relationships/hyperlink" Target="mailto:info_nizin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zuev@durisol.ru" TargetMode="External"/><Relationship Id="rId23" Type="http://schemas.openxmlformats.org/officeDocument/2006/relationships/hyperlink" Target="mailto:irina@ira.spb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npkomfortt@gmail.com" TargetMode="External"/><Relationship Id="rId19" Type="http://schemas.openxmlformats.org/officeDocument/2006/relationships/hyperlink" Target="mailto:YUGukov@klp.ltg.gazprom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s.komfort@mail.ru" TargetMode="External"/><Relationship Id="rId14" Type="http://schemas.openxmlformats.org/officeDocument/2006/relationships/hyperlink" Target="mailto:s.zuev@durisol.ru" TargetMode="External"/><Relationship Id="rId22" Type="http://schemas.openxmlformats.org/officeDocument/2006/relationships/hyperlink" Target="mailto:vip.kos4471@mail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ds@lomonosovlo.ru" TargetMode="External"/><Relationship Id="rId2" Type="http://schemas.openxmlformats.org/officeDocument/2006/relationships/hyperlink" Target="mailto:info@gorbunki-lmr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ropsha@komf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55\&#1058;&#1060;&#1043;\!!!&#1053;&#1054;&#1042;&#1067;&#1045;%20&#1041;&#1051;&#1040;&#1053;&#1050;&#1048;\&#1070;&#1069;&#1057;_2-0\&#1070;&#1069;&#1057;\&#1064;&#1072;&#1073;&#1083;&#1086;&#1085;_&#1070;&#1069;&#1057;_&#1087;&#1080;&#1089;&#1100;&#1084;&#1086;_&#109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Шаблон_ЮЭС_письмо_чб</Template>
  <TotalTime>219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Лёвкина Олеся Александровна</dc:creator>
  <cp:lastModifiedBy>Саранцев Дмитрий Андреевич</cp:lastModifiedBy>
  <cp:revision>31</cp:revision>
  <cp:lastPrinted>2023-12-13T11:59:00Z</cp:lastPrinted>
  <dcterms:created xsi:type="dcterms:W3CDTF">2022-09-06T07:36:00Z</dcterms:created>
  <dcterms:modified xsi:type="dcterms:W3CDTF">2023-12-13T12:23:00Z</dcterms:modified>
</cp:coreProperties>
</file>