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D4" w:rsidRDefault="00153ED4" w:rsidP="0039166B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39166B" w:rsidRDefault="0039166B" w:rsidP="0039166B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66B">
        <w:rPr>
          <w:rFonts w:ascii="Times New Roman" w:hAnsi="Times New Roman" w:cs="Times New Roman"/>
          <w:b/>
          <w:sz w:val="24"/>
          <w:szCs w:val="24"/>
        </w:rPr>
        <w:t>ТЕЛЕФОНОГРАММА</w:t>
      </w:r>
    </w:p>
    <w:p w:rsidR="00153ED4" w:rsidRPr="0039166B" w:rsidRDefault="00153ED4" w:rsidP="0039166B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66B" w:rsidRPr="005004BF" w:rsidRDefault="0039166B" w:rsidP="0039166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434">
        <w:rPr>
          <w:rFonts w:ascii="Times New Roman" w:hAnsi="Times New Roman" w:cs="Times New Roman"/>
          <w:sz w:val="24"/>
          <w:szCs w:val="24"/>
        </w:rPr>
        <w:t>Персоналом филиала ПАО</w:t>
      </w:r>
      <w:r w:rsidR="004744B0" w:rsidRPr="004B7434">
        <w:rPr>
          <w:rFonts w:ascii="Times New Roman" w:hAnsi="Times New Roman" w:cs="Times New Roman"/>
          <w:sz w:val="24"/>
          <w:szCs w:val="24"/>
        </w:rPr>
        <w:t> </w:t>
      </w:r>
      <w:r w:rsidRPr="004B7434">
        <w:rPr>
          <w:rFonts w:ascii="Times New Roman" w:hAnsi="Times New Roman" w:cs="Times New Roman"/>
          <w:sz w:val="24"/>
          <w:szCs w:val="24"/>
        </w:rPr>
        <w:t>«Россети Ленэнерго» «</w:t>
      </w:r>
      <w:r w:rsidR="00FD4A4E">
        <w:rPr>
          <w:rFonts w:ascii="Times New Roman" w:hAnsi="Times New Roman" w:cs="Times New Roman"/>
          <w:sz w:val="24"/>
          <w:szCs w:val="24"/>
        </w:rPr>
        <w:t>Южные</w:t>
      </w:r>
      <w:r w:rsidR="00153ED4">
        <w:rPr>
          <w:rFonts w:ascii="Times New Roman" w:hAnsi="Times New Roman" w:cs="Times New Roman"/>
          <w:sz w:val="24"/>
          <w:szCs w:val="24"/>
        </w:rPr>
        <w:t xml:space="preserve"> электрические сети</w:t>
      </w:r>
      <w:r w:rsidRPr="004B7434">
        <w:rPr>
          <w:rFonts w:ascii="Times New Roman" w:hAnsi="Times New Roman" w:cs="Times New Roman"/>
          <w:sz w:val="24"/>
          <w:szCs w:val="24"/>
        </w:rPr>
        <w:t xml:space="preserve">» будут производиться </w:t>
      </w:r>
      <w:r w:rsidR="00BA31F5">
        <w:rPr>
          <w:rFonts w:ascii="Times New Roman" w:hAnsi="Times New Roman" w:cs="Times New Roman"/>
          <w:sz w:val="24"/>
          <w:szCs w:val="24"/>
        </w:rPr>
        <w:t>неотложные переключения на</w:t>
      </w:r>
      <w:r w:rsidR="00153ED4">
        <w:rPr>
          <w:rFonts w:ascii="Times New Roman" w:hAnsi="Times New Roman" w:cs="Times New Roman"/>
          <w:sz w:val="24"/>
          <w:szCs w:val="24"/>
        </w:rPr>
        <w:t xml:space="preserve"> </w:t>
      </w:r>
      <w:r w:rsidR="00153ED4" w:rsidRPr="009A1E31">
        <w:rPr>
          <w:rFonts w:ascii="Times New Roman" w:hAnsi="Times New Roman" w:cs="Times New Roman"/>
          <w:sz w:val="24"/>
          <w:szCs w:val="24"/>
        </w:rPr>
        <w:t>ПС 110 кВ Русско-Высоцкая (ПС 153)</w:t>
      </w:r>
      <w:r w:rsidRPr="005004BF">
        <w:rPr>
          <w:rFonts w:ascii="Times New Roman" w:hAnsi="Times New Roman" w:cs="Times New Roman"/>
          <w:sz w:val="24"/>
          <w:szCs w:val="24"/>
        </w:rPr>
        <w:t xml:space="preserve">. В связи с чем уведомляю </w:t>
      </w:r>
      <w:r w:rsidRPr="00BA31F5">
        <w:rPr>
          <w:rFonts w:ascii="Times New Roman" w:hAnsi="Times New Roman" w:cs="Times New Roman"/>
          <w:sz w:val="24"/>
          <w:szCs w:val="24"/>
        </w:rPr>
        <w:t xml:space="preserve">Вас, что </w:t>
      </w:r>
      <w:r w:rsidR="00A74F69" w:rsidRPr="00BA31F5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BA31F5" w:rsidRPr="00BA31F5">
        <w:rPr>
          <w:rFonts w:ascii="Times New Roman" w:hAnsi="Times New Roman" w:cs="Times New Roman"/>
          <w:b/>
          <w:sz w:val="24"/>
          <w:szCs w:val="24"/>
        </w:rPr>
        <w:t>с 17</w:t>
      </w:r>
      <w:r w:rsidR="00A74F69" w:rsidRPr="00BA31F5">
        <w:rPr>
          <w:rFonts w:ascii="Times New Roman" w:hAnsi="Times New Roman" w:cs="Times New Roman"/>
          <w:b/>
          <w:sz w:val="24"/>
          <w:szCs w:val="24"/>
        </w:rPr>
        <w:t>:00</w:t>
      </w:r>
      <w:r w:rsidR="00BA31F5" w:rsidRPr="00BA31F5">
        <w:rPr>
          <w:rFonts w:ascii="Times New Roman" w:hAnsi="Times New Roman" w:cs="Times New Roman"/>
          <w:b/>
          <w:sz w:val="24"/>
          <w:szCs w:val="24"/>
        </w:rPr>
        <w:t xml:space="preserve"> 20.12.2023 до 06</w:t>
      </w:r>
      <w:r w:rsidR="00A74F69" w:rsidRPr="00BA31F5">
        <w:rPr>
          <w:rFonts w:ascii="Times New Roman" w:hAnsi="Times New Roman" w:cs="Times New Roman"/>
          <w:b/>
          <w:sz w:val="24"/>
          <w:szCs w:val="24"/>
        </w:rPr>
        <w:t>:</w:t>
      </w:r>
      <w:r w:rsidR="00BA31F5" w:rsidRPr="00BA31F5">
        <w:rPr>
          <w:rFonts w:ascii="Times New Roman" w:hAnsi="Times New Roman" w:cs="Times New Roman"/>
          <w:b/>
          <w:sz w:val="24"/>
          <w:szCs w:val="24"/>
        </w:rPr>
        <w:t>00 21</w:t>
      </w:r>
      <w:r w:rsidR="00A74F69" w:rsidRPr="00BA31F5">
        <w:rPr>
          <w:rFonts w:ascii="Times New Roman" w:hAnsi="Times New Roman" w:cs="Times New Roman"/>
          <w:b/>
          <w:sz w:val="24"/>
          <w:szCs w:val="24"/>
        </w:rPr>
        <w:t>.12.2023</w:t>
      </w:r>
      <w:r w:rsidR="00A74F69" w:rsidRPr="00BA31F5">
        <w:rPr>
          <w:rFonts w:ascii="Times New Roman" w:hAnsi="Times New Roman" w:cs="Times New Roman"/>
          <w:sz w:val="24"/>
          <w:szCs w:val="24"/>
        </w:rPr>
        <w:t xml:space="preserve"> один раз на 30 минут </w:t>
      </w:r>
      <w:r w:rsidR="00BA31F5" w:rsidRPr="00BA31F5">
        <w:rPr>
          <w:rFonts w:ascii="Times New Roman" w:hAnsi="Times New Roman" w:cs="Times New Roman"/>
          <w:sz w:val="24"/>
          <w:szCs w:val="24"/>
        </w:rPr>
        <w:t>буде</w:t>
      </w:r>
      <w:r w:rsidR="00A74F69" w:rsidRPr="00BA31F5">
        <w:rPr>
          <w:rFonts w:ascii="Times New Roman" w:hAnsi="Times New Roman" w:cs="Times New Roman"/>
          <w:sz w:val="24"/>
          <w:szCs w:val="24"/>
        </w:rPr>
        <w:t>т</w:t>
      </w:r>
      <w:r w:rsidR="00BA31F5" w:rsidRPr="00BA31F5">
        <w:rPr>
          <w:rFonts w:ascii="Times New Roman" w:hAnsi="Times New Roman" w:cs="Times New Roman"/>
          <w:sz w:val="24"/>
          <w:szCs w:val="24"/>
        </w:rPr>
        <w:t xml:space="preserve"> кратковременный</w:t>
      </w:r>
      <w:r w:rsidR="00A74F69" w:rsidRPr="00BA31F5">
        <w:rPr>
          <w:rFonts w:ascii="Times New Roman" w:hAnsi="Times New Roman" w:cs="Times New Roman"/>
          <w:sz w:val="24"/>
          <w:szCs w:val="24"/>
        </w:rPr>
        <w:t xml:space="preserve"> перерыв в электроснабжении от следующих </w:t>
      </w:r>
      <w:r w:rsidR="00A74F69" w:rsidRPr="00E1294A">
        <w:rPr>
          <w:rFonts w:ascii="Times New Roman" w:hAnsi="Times New Roman" w:cs="Times New Roman"/>
          <w:sz w:val="24"/>
          <w:szCs w:val="24"/>
        </w:rPr>
        <w:t>источников:</w:t>
      </w:r>
    </w:p>
    <w:p w:rsidR="004C6058" w:rsidRDefault="00E43903" w:rsidP="009A3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ТП-</w:t>
      </w:r>
      <w:r w:rsidR="004C6058" w:rsidRPr="00E43903">
        <w:rPr>
          <w:rFonts w:ascii="Times New Roman" w:hAnsi="Times New Roman" w:cs="Times New Roman"/>
          <w:b/>
          <w:sz w:val="24"/>
          <w:szCs w:val="24"/>
        </w:rPr>
        <w:t>2106</w:t>
      </w:r>
      <w:r w:rsidR="00BA31F5" w:rsidRPr="008D671E">
        <w:rPr>
          <w:rFonts w:ascii="Times New Roman" w:hAnsi="Times New Roman" w:cs="Times New Roman"/>
          <w:b/>
          <w:sz w:val="24"/>
          <w:szCs w:val="24"/>
        </w:rPr>
        <w:t>:</w:t>
      </w:r>
      <w:r w:rsidR="004C6058">
        <w:rPr>
          <w:rFonts w:ascii="Times New Roman" w:hAnsi="Times New Roman" w:cs="Times New Roman"/>
          <w:sz w:val="24"/>
          <w:szCs w:val="24"/>
        </w:rPr>
        <w:t xml:space="preserve"> </w:t>
      </w:r>
      <w:r w:rsidR="004C6058" w:rsidRPr="004C6058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058" w:rsidRPr="004C6058">
        <w:rPr>
          <w:rFonts w:ascii="Times New Roman" w:hAnsi="Times New Roman" w:cs="Times New Roman"/>
          <w:sz w:val="24"/>
          <w:szCs w:val="24"/>
        </w:rPr>
        <w:t>Яльгелево, коттеджи, ул. Садовая, Голованова, Авиационная</w:t>
      </w:r>
      <w:r w:rsidR="004C6058">
        <w:rPr>
          <w:rFonts w:ascii="Times New Roman" w:hAnsi="Times New Roman" w:cs="Times New Roman"/>
          <w:sz w:val="24"/>
          <w:szCs w:val="24"/>
        </w:rPr>
        <w:t xml:space="preserve"> - </w:t>
      </w:r>
      <w:r w:rsidR="004C6058" w:rsidRPr="004C6058">
        <w:rPr>
          <w:rFonts w:ascii="Times New Roman" w:hAnsi="Times New Roman" w:cs="Times New Roman"/>
          <w:sz w:val="24"/>
          <w:szCs w:val="24"/>
        </w:rPr>
        <w:t>Администрация Ропшинского СП: 8-813-76-72-230 (72-224)</w:t>
      </w:r>
    </w:p>
    <w:p w:rsidR="004C6058" w:rsidRDefault="00E43903" w:rsidP="009A3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ТП-</w:t>
      </w:r>
      <w:r w:rsidR="004C6058" w:rsidRPr="00E43903">
        <w:rPr>
          <w:rFonts w:ascii="Times New Roman" w:hAnsi="Times New Roman" w:cs="Times New Roman"/>
          <w:b/>
          <w:sz w:val="24"/>
          <w:szCs w:val="24"/>
        </w:rPr>
        <w:t>6733</w:t>
      </w:r>
      <w:r w:rsidR="004C6058">
        <w:rPr>
          <w:rFonts w:ascii="Times New Roman" w:hAnsi="Times New Roman" w:cs="Times New Roman"/>
          <w:sz w:val="24"/>
          <w:szCs w:val="24"/>
        </w:rPr>
        <w:t xml:space="preserve">, </w:t>
      </w:r>
      <w:r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ТП-</w:t>
      </w:r>
      <w:r w:rsidR="004C6058" w:rsidRPr="00E43903">
        <w:rPr>
          <w:rFonts w:ascii="Times New Roman" w:hAnsi="Times New Roman" w:cs="Times New Roman"/>
          <w:b/>
          <w:sz w:val="24"/>
          <w:szCs w:val="24"/>
        </w:rPr>
        <w:t>5624</w:t>
      </w:r>
      <w:r w:rsidR="00242CAC">
        <w:rPr>
          <w:rFonts w:ascii="Times New Roman" w:hAnsi="Times New Roman" w:cs="Times New Roman"/>
          <w:sz w:val="24"/>
          <w:szCs w:val="24"/>
        </w:rPr>
        <w:t xml:space="preserve">, </w:t>
      </w:r>
      <w:r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ТП-</w:t>
      </w:r>
      <w:r w:rsidR="00242CAC" w:rsidRPr="00E43903">
        <w:rPr>
          <w:rFonts w:ascii="Times New Roman" w:hAnsi="Times New Roman" w:cs="Times New Roman"/>
          <w:b/>
          <w:sz w:val="24"/>
          <w:szCs w:val="24"/>
        </w:rPr>
        <w:t>6403</w:t>
      </w:r>
      <w:r w:rsidR="00BA31F5" w:rsidRPr="008D671E">
        <w:rPr>
          <w:rFonts w:ascii="Times New Roman" w:hAnsi="Times New Roman" w:cs="Times New Roman"/>
          <w:b/>
          <w:sz w:val="24"/>
          <w:szCs w:val="24"/>
        </w:rPr>
        <w:t>:</w:t>
      </w:r>
      <w:r w:rsidR="004C6058">
        <w:rPr>
          <w:rFonts w:ascii="Times New Roman" w:hAnsi="Times New Roman" w:cs="Times New Roman"/>
          <w:sz w:val="24"/>
          <w:szCs w:val="24"/>
        </w:rPr>
        <w:t xml:space="preserve"> </w:t>
      </w:r>
      <w:r w:rsidR="004C6058" w:rsidRPr="004C6058">
        <w:rPr>
          <w:rFonts w:ascii="Times New Roman" w:hAnsi="Times New Roman" w:cs="Times New Roman"/>
          <w:sz w:val="24"/>
          <w:szCs w:val="24"/>
        </w:rPr>
        <w:t>Мухоловка</w:t>
      </w:r>
    </w:p>
    <w:p w:rsidR="004C6058" w:rsidRDefault="00E43903" w:rsidP="009A3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ТП-</w:t>
      </w:r>
      <w:r w:rsidR="004C6058" w:rsidRPr="00E43903">
        <w:rPr>
          <w:rFonts w:ascii="Times New Roman" w:hAnsi="Times New Roman" w:cs="Times New Roman"/>
          <w:b/>
          <w:sz w:val="24"/>
          <w:szCs w:val="24"/>
        </w:rPr>
        <w:t>6372</w:t>
      </w:r>
      <w:r w:rsidR="00BA31F5" w:rsidRPr="008D671E">
        <w:rPr>
          <w:rFonts w:ascii="Times New Roman" w:hAnsi="Times New Roman" w:cs="Times New Roman"/>
          <w:b/>
          <w:sz w:val="24"/>
          <w:szCs w:val="24"/>
        </w:rPr>
        <w:t>:</w:t>
      </w:r>
      <w:r w:rsidR="004C6058">
        <w:rPr>
          <w:rFonts w:ascii="Times New Roman" w:hAnsi="Times New Roman" w:cs="Times New Roman"/>
          <w:sz w:val="24"/>
          <w:szCs w:val="24"/>
        </w:rPr>
        <w:t xml:space="preserve"> </w:t>
      </w:r>
      <w:r w:rsidR="004C6058" w:rsidRPr="004C6058">
        <w:rPr>
          <w:rFonts w:ascii="Times New Roman" w:hAnsi="Times New Roman" w:cs="Times New Roman"/>
          <w:sz w:val="24"/>
          <w:szCs w:val="24"/>
        </w:rPr>
        <w:t>д.</w:t>
      </w:r>
      <w:r w:rsidR="00242CAC">
        <w:rPr>
          <w:rFonts w:ascii="Times New Roman" w:hAnsi="Times New Roman" w:cs="Times New Roman"/>
          <w:sz w:val="24"/>
          <w:szCs w:val="24"/>
        </w:rPr>
        <w:t xml:space="preserve"> </w:t>
      </w:r>
      <w:r w:rsidR="004C6058" w:rsidRPr="004C6058">
        <w:rPr>
          <w:rFonts w:ascii="Times New Roman" w:hAnsi="Times New Roman" w:cs="Times New Roman"/>
          <w:sz w:val="24"/>
          <w:szCs w:val="24"/>
        </w:rPr>
        <w:t>Яльгелево</w:t>
      </w:r>
      <w:r w:rsidR="004C6058">
        <w:rPr>
          <w:rFonts w:ascii="Times New Roman" w:hAnsi="Times New Roman" w:cs="Times New Roman"/>
          <w:sz w:val="24"/>
          <w:szCs w:val="24"/>
        </w:rPr>
        <w:t xml:space="preserve"> - </w:t>
      </w:r>
      <w:r w:rsidR="004C6058" w:rsidRPr="004C6058">
        <w:rPr>
          <w:rFonts w:ascii="Times New Roman" w:hAnsi="Times New Roman" w:cs="Times New Roman"/>
          <w:sz w:val="24"/>
          <w:szCs w:val="24"/>
        </w:rPr>
        <w:t>Кухаренко В.Н.</w:t>
      </w:r>
    </w:p>
    <w:p w:rsidR="00242CAC" w:rsidRDefault="00E43903" w:rsidP="009A3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ТП-</w:t>
      </w:r>
      <w:r w:rsidR="00242CAC" w:rsidRPr="00E43903">
        <w:rPr>
          <w:rFonts w:ascii="Times New Roman" w:hAnsi="Times New Roman" w:cs="Times New Roman"/>
          <w:b/>
          <w:sz w:val="24"/>
          <w:szCs w:val="24"/>
        </w:rPr>
        <w:t>5837</w:t>
      </w:r>
      <w:r w:rsidR="00BA31F5" w:rsidRPr="008D671E">
        <w:rPr>
          <w:rFonts w:ascii="Times New Roman" w:hAnsi="Times New Roman" w:cs="Times New Roman"/>
          <w:b/>
          <w:sz w:val="24"/>
          <w:szCs w:val="24"/>
        </w:rPr>
        <w:t>:</w:t>
      </w:r>
      <w:r w:rsidR="00242CAC">
        <w:rPr>
          <w:rFonts w:ascii="Times New Roman" w:hAnsi="Times New Roman" w:cs="Times New Roman"/>
          <w:sz w:val="24"/>
          <w:szCs w:val="24"/>
        </w:rPr>
        <w:t xml:space="preserve"> </w:t>
      </w:r>
      <w:r w:rsidR="00242CAC" w:rsidRPr="00242CAC">
        <w:rPr>
          <w:rFonts w:ascii="Times New Roman" w:hAnsi="Times New Roman" w:cs="Times New Roman"/>
          <w:sz w:val="24"/>
          <w:szCs w:val="24"/>
        </w:rPr>
        <w:t>д.</w:t>
      </w:r>
      <w:r w:rsidR="00242CAC">
        <w:rPr>
          <w:rFonts w:ascii="Times New Roman" w:hAnsi="Times New Roman" w:cs="Times New Roman"/>
          <w:sz w:val="24"/>
          <w:szCs w:val="24"/>
        </w:rPr>
        <w:t xml:space="preserve"> </w:t>
      </w:r>
      <w:r w:rsidR="00242CAC" w:rsidRPr="00242CAC">
        <w:rPr>
          <w:rFonts w:ascii="Times New Roman" w:hAnsi="Times New Roman" w:cs="Times New Roman"/>
          <w:sz w:val="24"/>
          <w:szCs w:val="24"/>
        </w:rPr>
        <w:t>Яльгелево</w:t>
      </w:r>
      <w:r w:rsidR="00242CAC">
        <w:rPr>
          <w:rFonts w:ascii="Times New Roman" w:hAnsi="Times New Roman" w:cs="Times New Roman"/>
          <w:sz w:val="24"/>
          <w:szCs w:val="24"/>
        </w:rPr>
        <w:t xml:space="preserve"> - </w:t>
      </w:r>
      <w:r w:rsidR="00242CAC" w:rsidRPr="00242CAC">
        <w:rPr>
          <w:rFonts w:ascii="Times New Roman" w:hAnsi="Times New Roman" w:cs="Times New Roman"/>
          <w:sz w:val="24"/>
          <w:szCs w:val="24"/>
        </w:rPr>
        <w:t xml:space="preserve">Ломоносовский р-н Ропшинское СП д. Яльгелево аб. </w:t>
      </w:r>
      <w:proofErr w:type="spellStart"/>
      <w:r w:rsidR="00242CAC" w:rsidRPr="00242CAC">
        <w:rPr>
          <w:rFonts w:ascii="Times New Roman" w:hAnsi="Times New Roman" w:cs="Times New Roman"/>
          <w:sz w:val="24"/>
          <w:szCs w:val="24"/>
        </w:rPr>
        <w:t>Сухляев</w:t>
      </w:r>
      <w:proofErr w:type="spellEnd"/>
      <w:r w:rsidR="00242CAC" w:rsidRPr="00242CAC">
        <w:rPr>
          <w:rFonts w:ascii="Times New Roman" w:hAnsi="Times New Roman" w:cs="Times New Roman"/>
          <w:sz w:val="24"/>
          <w:szCs w:val="24"/>
        </w:rPr>
        <w:t xml:space="preserve"> Родионов Гладкий Солдатов Алексей 8-911-754-11-12</w:t>
      </w:r>
    </w:p>
    <w:p w:rsidR="00242CAC" w:rsidRDefault="00E43903" w:rsidP="009A3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ТП-</w:t>
      </w:r>
      <w:r w:rsidR="00242CAC" w:rsidRPr="00E43903">
        <w:rPr>
          <w:rFonts w:ascii="Times New Roman" w:hAnsi="Times New Roman" w:cs="Times New Roman"/>
          <w:b/>
          <w:sz w:val="24"/>
          <w:szCs w:val="24"/>
        </w:rPr>
        <w:t>6417</w:t>
      </w:r>
      <w:r w:rsidR="00BA31F5" w:rsidRPr="008D671E">
        <w:rPr>
          <w:rFonts w:ascii="Times New Roman" w:hAnsi="Times New Roman" w:cs="Times New Roman"/>
          <w:b/>
          <w:sz w:val="24"/>
          <w:szCs w:val="24"/>
        </w:rPr>
        <w:t>:</w:t>
      </w:r>
      <w:r w:rsidR="00242CAC">
        <w:rPr>
          <w:rFonts w:ascii="Times New Roman" w:hAnsi="Times New Roman" w:cs="Times New Roman"/>
          <w:sz w:val="24"/>
          <w:szCs w:val="24"/>
        </w:rPr>
        <w:t xml:space="preserve"> Яльгелево</w:t>
      </w:r>
    </w:p>
    <w:p w:rsidR="00242CAC" w:rsidRDefault="00E43903" w:rsidP="009A3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ТП-</w:t>
      </w:r>
      <w:r w:rsidR="00242CAC" w:rsidRPr="00E43903">
        <w:rPr>
          <w:rFonts w:ascii="Times New Roman" w:hAnsi="Times New Roman" w:cs="Times New Roman"/>
          <w:b/>
          <w:sz w:val="24"/>
          <w:szCs w:val="24"/>
        </w:rPr>
        <w:t>593</w:t>
      </w:r>
      <w:r w:rsidR="00BA31F5" w:rsidRPr="008D671E">
        <w:rPr>
          <w:rFonts w:ascii="Times New Roman" w:hAnsi="Times New Roman" w:cs="Times New Roman"/>
          <w:b/>
          <w:sz w:val="24"/>
          <w:szCs w:val="24"/>
        </w:rPr>
        <w:t>:</w:t>
      </w:r>
      <w:r w:rsidR="00242CAC">
        <w:rPr>
          <w:rFonts w:ascii="Times New Roman" w:hAnsi="Times New Roman" w:cs="Times New Roman"/>
          <w:sz w:val="24"/>
          <w:szCs w:val="24"/>
        </w:rPr>
        <w:t xml:space="preserve"> </w:t>
      </w:r>
      <w:r w:rsidR="00242CAC" w:rsidRPr="00242CAC">
        <w:rPr>
          <w:rFonts w:ascii="Times New Roman" w:hAnsi="Times New Roman" w:cs="Times New Roman"/>
          <w:sz w:val="24"/>
          <w:szCs w:val="24"/>
        </w:rPr>
        <w:t>д. Коцелово, частный сектор</w:t>
      </w:r>
      <w:r w:rsidR="00242CAC">
        <w:rPr>
          <w:rFonts w:ascii="Times New Roman" w:hAnsi="Times New Roman" w:cs="Times New Roman"/>
          <w:sz w:val="24"/>
          <w:szCs w:val="24"/>
        </w:rPr>
        <w:t xml:space="preserve"> - </w:t>
      </w:r>
      <w:r w:rsidR="00242CAC" w:rsidRPr="00242CAC">
        <w:rPr>
          <w:rFonts w:ascii="Times New Roman" w:hAnsi="Times New Roman" w:cs="Times New Roman"/>
          <w:sz w:val="24"/>
          <w:szCs w:val="24"/>
        </w:rPr>
        <w:t>Ропшинское СП: 8-813-76-72-224. 8-904-631-59-40 Лариса Николаевна (староста)</w:t>
      </w:r>
    </w:p>
    <w:p w:rsidR="00242CAC" w:rsidRDefault="00E43903" w:rsidP="009A3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ТП-</w:t>
      </w:r>
      <w:r w:rsidR="00242CAC" w:rsidRPr="00E43903">
        <w:rPr>
          <w:rFonts w:ascii="Times New Roman" w:hAnsi="Times New Roman" w:cs="Times New Roman"/>
          <w:b/>
          <w:sz w:val="24"/>
          <w:szCs w:val="24"/>
        </w:rPr>
        <w:t>6261</w:t>
      </w:r>
      <w:r w:rsidR="00BA31F5" w:rsidRPr="008D671E">
        <w:rPr>
          <w:rFonts w:ascii="Times New Roman" w:hAnsi="Times New Roman" w:cs="Times New Roman"/>
          <w:b/>
          <w:sz w:val="24"/>
          <w:szCs w:val="24"/>
        </w:rPr>
        <w:t>:</w:t>
      </w:r>
      <w:r w:rsidR="00242CAC">
        <w:rPr>
          <w:rFonts w:ascii="Times New Roman" w:hAnsi="Times New Roman" w:cs="Times New Roman"/>
          <w:sz w:val="24"/>
          <w:szCs w:val="24"/>
        </w:rPr>
        <w:t xml:space="preserve"> </w:t>
      </w:r>
      <w:r w:rsidR="00242CAC" w:rsidRPr="00242CAC">
        <w:rPr>
          <w:rFonts w:ascii="Times New Roman" w:hAnsi="Times New Roman" w:cs="Times New Roman"/>
          <w:sz w:val="24"/>
          <w:szCs w:val="24"/>
        </w:rPr>
        <w:t>ООО "Руссо-</w:t>
      </w:r>
      <w:proofErr w:type="spellStart"/>
      <w:r w:rsidR="00242CAC" w:rsidRPr="00242CAC">
        <w:rPr>
          <w:rFonts w:ascii="Times New Roman" w:hAnsi="Times New Roman" w:cs="Times New Roman"/>
          <w:sz w:val="24"/>
          <w:szCs w:val="24"/>
        </w:rPr>
        <w:t>Балт</w:t>
      </w:r>
      <w:proofErr w:type="spellEnd"/>
      <w:r w:rsidR="00242CAC" w:rsidRPr="00242CAC">
        <w:rPr>
          <w:rFonts w:ascii="Times New Roman" w:hAnsi="Times New Roman" w:cs="Times New Roman"/>
          <w:sz w:val="24"/>
          <w:szCs w:val="24"/>
        </w:rPr>
        <w:t xml:space="preserve">", а/дорога </w:t>
      </w:r>
      <w:proofErr w:type="spellStart"/>
      <w:r w:rsidR="00242CAC" w:rsidRPr="00242CAC">
        <w:rPr>
          <w:rFonts w:ascii="Times New Roman" w:hAnsi="Times New Roman" w:cs="Times New Roman"/>
          <w:sz w:val="24"/>
          <w:szCs w:val="24"/>
        </w:rPr>
        <w:t>Анташи</w:t>
      </w:r>
      <w:proofErr w:type="spellEnd"/>
      <w:r w:rsidR="00242CAC" w:rsidRPr="00242CAC">
        <w:rPr>
          <w:rFonts w:ascii="Times New Roman" w:hAnsi="Times New Roman" w:cs="Times New Roman"/>
          <w:sz w:val="24"/>
          <w:szCs w:val="24"/>
        </w:rPr>
        <w:t>-Ропша-красное село</w:t>
      </w:r>
      <w:r w:rsidR="00242CAC">
        <w:rPr>
          <w:rFonts w:ascii="Times New Roman" w:hAnsi="Times New Roman" w:cs="Times New Roman"/>
          <w:sz w:val="24"/>
          <w:szCs w:val="24"/>
        </w:rPr>
        <w:t xml:space="preserve">, </w:t>
      </w:r>
      <w:r w:rsidR="00242CAC" w:rsidRPr="00242CAC">
        <w:rPr>
          <w:rFonts w:ascii="Times New Roman" w:hAnsi="Times New Roman" w:cs="Times New Roman"/>
          <w:sz w:val="24"/>
          <w:szCs w:val="24"/>
        </w:rPr>
        <w:t>Лаголовское СП</w:t>
      </w:r>
    </w:p>
    <w:p w:rsidR="00242CAC" w:rsidRDefault="00E43903" w:rsidP="009A3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ТП-</w:t>
      </w:r>
      <w:r w:rsidR="00242CAC" w:rsidRPr="00E43903">
        <w:rPr>
          <w:rFonts w:ascii="Times New Roman" w:hAnsi="Times New Roman" w:cs="Times New Roman"/>
          <w:b/>
          <w:sz w:val="24"/>
          <w:szCs w:val="24"/>
        </w:rPr>
        <w:t>5517</w:t>
      </w:r>
      <w:r w:rsidR="00BA31F5" w:rsidRPr="008D671E">
        <w:rPr>
          <w:rFonts w:ascii="Times New Roman" w:hAnsi="Times New Roman" w:cs="Times New Roman"/>
          <w:b/>
          <w:sz w:val="24"/>
          <w:szCs w:val="24"/>
        </w:rPr>
        <w:t>:</w:t>
      </w:r>
      <w:r w:rsidR="00242CAC">
        <w:rPr>
          <w:rFonts w:ascii="Times New Roman" w:hAnsi="Times New Roman" w:cs="Times New Roman"/>
          <w:sz w:val="24"/>
          <w:szCs w:val="24"/>
        </w:rPr>
        <w:t xml:space="preserve"> </w:t>
      </w:r>
      <w:r w:rsidR="00242CAC" w:rsidRPr="00242CAC">
        <w:rPr>
          <w:rFonts w:ascii="Times New Roman" w:hAnsi="Times New Roman" w:cs="Times New Roman"/>
          <w:sz w:val="24"/>
          <w:szCs w:val="24"/>
        </w:rPr>
        <w:t>Мухоловка (</w:t>
      </w:r>
      <w:proofErr w:type="spellStart"/>
      <w:r w:rsidR="00242CAC" w:rsidRPr="00242CAC">
        <w:rPr>
          <w:rFonts w:ascii="Times New Roman" w:hAnsi="Times New Roman" w:cs="Times New Roman"/>
          <w:sz w:val="24"/>
          <w:szCs w:val="24"/>
        </w:rPr>
        <w:t>котт</w:t>
      </w:r>
      <w:proofErr w:type="spellEnd"/>
      <w:r w:rsidR="00242CAC" w:rsidRPr="00242CAC">
        <w:rPr>
          <w:rFonts w:ascii="Times New Roman" w:hAnsi="Times New Roman" w:cs="Times New Roman"/>
          <w:sz w:val="24"/>
          <w:szCs w:val="24"/>
        </w:rPr>
        <w:t>. Поселок "Подсолнухи" ул. Солнечная - ООО "Лаголово")</w:t>
      </w:r>
      <w:r w:rsidR="00242CAC">
        <w:rPr>
          <w:rFonts w:ascii="Times New Roman" w:hAnsi="Times New Roman" w:cs="Times New Roman"/>
          <w:sz w:val="24"/>
          <w:szCs w:val="24"/>
        </w:rPr>
        <w:t xml:space="preserve"> – </w:t>
      </w:r>
      <w:r w:rsidR="00242CAC" w:rsidRPr="00242CAC">
        <w:rPr>
          <w:rFonts w:ascii="Times New Roman" w:hAnsi="Times New Roman" w:cs="Times New Roman"/>
          <w:sz w:val="24"/>
          <w:szCs w:val="24"/>
        </w:rPr>
        <w:t>89214393376</w:t>
      </w:r>
    </w:p>
    <w:p w:rsidR="00242CAC" w:rsidRDefault="00E43903" w:rsidP="009A3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ТП-</w:t>
      </w:r>
      <w:r w:rsidR="00242CAC" w:rsidRPr="00E43903">
        <w:rPr>
          <w:rFonts w:ascii="Times New Roman" w:hAnsi="Times New Roman" w:cs="Times New Roman"/>
          <w:b/>
          <w:sz w:val="24"/>
          <w:szCs w:val="24"/>
        </w:rPr>
        <w:t>6383</w:t>
      </w:r>
      <w:r w:rsidR="00BA31F5" w:rsidRPr="008D671E">
        <w:rPr>
          <w:rFonts w:ascii="Times New Roman" w:hAnsi="Times New Roman" w:cs="Times New Roman"/>
          <w:b/>
          <w:sz w:val="24"/>
          <w:szCs w:val="24"/>
        </w:rPr>
        <w:t>:</w:t>
      </w:r>
      <w:r w:rsidR="00242CAC">
        <w:rPr>
          <w:rFonts w:ascii="Times New Roman" w:hAnsi="Times New Roman" w:cs="Times New Roman"/>
          <w:sz w:val="24"/>
          <w:szCs w:val="24"/>
        </w:rPr>
        <w:t xml:space="preserve"> </w:t>
      </w:r>
      <w:r w:rsidR="00242CAC" w:rsidRPr="00242CAC">
        <w:rPr>
          <w:rFonts w:ascii="Times New Roman" w:hAnsi="Times New Roman" w:cs="Times New Roman"/>
          <w:sz w:val="24"/>
          <w:szCs w:val="24"/>
        </w:rPr>
        <w:t>Мухоловка,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CAC" w:rsidRPr="00242CAC">
        <w:rPr>
          <w:rFonts w:ascii="Times New Roman" w:hAnsi="Times New Roman" w:cs="Times New Roman"/>
          <w:sz w:val="24"/>
          <w:szCs w:val="24"/>
        </w:rPr>
        <w:t>Связи зем.уч.4</w:t>
      </w:r>
    </w:p>
    <w:p w:rsidR="00242CAC" w:rsidRDefault="00E43903" w:rsidP="009A3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ТП-</w:t>
      </w:r>
      <w:r w:rsidR="00242CAC" w:rsidRPr="00E43903">
        <w:rPr>
          <w:rFonts w:ascii="Times New Roman" w:hAnsi="Times New Roman" w:cs="Times New Roman"/>
          <w:b/>
          <w:sz w:val="24"/>
          <w:szCs w:val="24"/>
        </w:rPr>
        <w:t>6493</w:t>
      </w:r>
      <w:r w:rsidR="00BA31F5" w:rsidRPr="008D671E">
        <w:rPr>
          <w:rFonts w:ascii="Times New Roman" w:hAnsi="Times New Roman" w:cs="Times New Roman"/>
          <w:b/>
          <w:sz w:val="24"/>
          <w:szCs w:val="24"/>
        </w:rPr>
        <w:t>:</w:t>
      </w:r>
      <w:r w:rsidR="00242CAC">
        <w:rPr>
          <w:rFonts w:ascii="Times New Roman" w:hAnsi="Times New Roman" w:cs="Times New Roman"/>
          <w:sz w:val="24"/>
          <w:szCs w:val="24"/>
        </w:rPr>
        <w:t xml:space="preserve"> </w:t>
      </w:r>
      <w:r w:rsidR="00242CAC" w:rsidRPr="00242CAC">
        <w:rPr>
          <w:rFonts w:ascii="Times New Roman" w:hAnsi="Times New Roman" w:cs="Times New Roman"/>
          <w:sz w:val="24"/>
          <w:szCs w:val="24"/>
        </w:rPr>
        <w:t>ЖСК "Солнечный №2"</w:t>
      </w:r>
    </w:p>
    <w:p w:rsidR="00242CAC" w:rsidRDefault="00E43903" w:rsidP="009A3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ТП-</w:t>
      </w:r>
      <w:r w:rsidR="00242CAC" w:rsidRPr="00E43903">
        <w:rPr>
          <w:rFonts w:ascii="Times New Roman" w:hAnsi="Times New Roman" w:cs="Times New Roman"/>
          <w:b/>
          <w:sz w:val="24"/>
          <w:szCs w:val="24"/>
        </w:rPr>
        <w:t>5792</w:t>
      </w:r>
      <w:r w:rsidR="00242CAC">
        <w:rPr>
          <w:rFonts w:ascii="Times New Roman" w:hAnsi="Times New Roman" w:cs="Times New Roman"/>
          <w:sz w:val="24"/>
          <w:szCs w:val="24"/>
        </w:rPr>
        <w:t xml:space="preserve">, </w:t>
      </w:r>
      <w:r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ТП-</w:t>
      </w:r>
      <w:r w:rsidR="00242CAC" w:rsidRPr="00E43903">
        <w:rPr>
          <w:rFonts w:ascii="Times New Roman" w:hAnsi="Times New Roman" w:cs="Times New Roman"/>
          <w:b/>
          <w:sz w:val="24"/>
          <w:szCs w:val="24"/>
        </w:rPr>
        <w:t>6273</w:t>
      </w:r>
      <w:r w:rsidR="00242CAC">
        <w:rPr>
          <w:rFonts w:ascii="Times New Roman" w:hAnsi="Times New Roman" w:cs="Times New Roman"/>
          <w:sz w:val="24"/>
          <w:szCs w:val="24"/>
        </w:rPr>
        <w:t xml:space="preserve">, </w:t>
      </w:r>
      <w:r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ТП-</w:t>
      </w:r>
      <w:r w:rsidR="00242CAC" w:rsidRPr="00E43903">
        <w:rPr>
          <w:rFonts w:ascii="Times New Roman" w:hAnsi="Times New Roman" w:cs="Times New Roman"/>
          <w:b/>
          <w:sz w:val="24"/>
          <w:szCs w:val="24"/>
        </w:rPr>
        <w:t>6567</w:t>
      </w:r>
      <w:r w:rsidR="00BA31F5" w:rsidRPr="008D671E">
        <w:rPr>
          <w:rFonts w:ascii="Times New Roman" w:hAnsi="Times New Roman" w:cs="Times New Roman"/>
          <w:b/>
          <w:sz w:val="24"/>
          <w:szCs w:val="24"/>
        </w:rPr>
        <w:t>:</w:t>
      </w:r>
      <w:r w:rsidR="00242CAC">
        <w:rPr>
          <w:rFonts w:ascii="Times New Roman" w:hAnsi="Times New Roman" w:cs="Times New Roman"/>
          <w:sz w:val="24"/>
          <w:szCs w:val="24"/>
        </w:rPr>
        <w:t xml:space="preserve"> </w:t>
      </w:r>
      <w:r w:rsidR="00242CAC" w:rsidRPr="00242CAC">
        <w:rPr>
          <w:rFonts w:ascii="Times New Roman" w:hAnsi="Times New Roman" w:cs="Times New Roman"/>
          <w:sz w:val="24"/>
          <w:szCs w:val="24"/>
        </w:rPr>
        <w:t>Мухоловка, КП "Подсолнухи" ул. Солнечная</w:t>
      </w:r>
      <w:r w:rsidR="00242CA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42CAC" w:rsidRPr="00242CAC">
        <w:rPr>
          <w:rFonts w:ascii="Times New Roman" w:hAnsi="Times New Roman" w:cs="Times New Roman"/>
          <w:sz w:val="24"/>
          <w:szCs w:val="24"/>
        </w:rPr>
        <w:t>Русу</w:t>
      </w:r>
      <w:proofErr w:type="spellEnd"/>
      <w:r w:rsidR="00242CAC" w:rsidRPr="00242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CAC" w:rsidRPr="00242CAC">
        <w:rPr>
          <w:rFonts w:ascii="Times New Roman" w:hAnsi="Times New Roman" w:cs="Times New Roman"/>
          <w:sz w:val="24"/>
          <w:szCs w:val="24"/>
        </w:rPr>
        <w:t>Радион</w:t>
      </w:r>
      <w:proofErr w:type="spellEnd"/>
      <w:r w:rsidR="00242CAC" w:rsidRPr="00242CAC">
        <w:rPr>
          <w:rFonts w:ascii="Times New Roman" w:hAnsi="Times New Roman" w:cs="Times New Roman"/>
          <w:sz w:val="24"/>
          <w:szCs w:val="24"/>
        </w:rPr>
        <w:t xml:space="preserve"> Николаевич 8-911-274-70-56</w:t>
      </w:r>
    </w:p>
    <w:p w:rsidR="00242CAC" w:rsidRDefault="00E43903" w:rsidP="009A3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ТП-</w:t>
      </w:r>
      <w:r w:rsidR="00242CAC" w:rsidRPr="00E43903">
        <w:rPr>
          <w:rFonts w:ascii="Times New Roman" w:hAnsi="Times New Roman" w:cs="Times New Roman"/>
          <w:b/>
          <w:sz w:val="24"/>
          <w:szCs w:val="24"/>
        </w:rPr>
        <w:t>5714</w:t>
      </w:r>
      <w:r w:rsidR="00BA31F5" w:rsidRPr="008D671E">
        <w:rPr>
          <w:rFonts w:ascii="Times New Roman" w:hAnsi="Times New Roman" w:cs="Times New Roman"/>
          <w:b/>
          <w:sz w:val="24"/>
          <w:szCs w:val="24"/>
        </w:rPr>
        <w:t>:</w:t>
      </w:r>
      <w:r w:rsidR="00242CAC">
        <w:rPr>
          <w:rFonts w:ascii="Times New Roman" w:hAnsi="Times New Roman" w:cs="Times New Roman"/>
          <w:sz w:val="24"/>
          <w:szCs w:val="24"/>
        </w:rPr>
        <w:t xml:space="preserve"> </w:t>
      </w:r>
      <w:r w:rsidR="00242CAC" w:rsidRPr="00242CAC">
        <w:rPr>
          <w:rFonts w:ascii="Times New Roman" w:hAnsi="Times New Roman" w:cs="Times New Roman"/>
          <w:sz w:val="24"/>
          <w:szCs w:val="24"/>
        </w:rPr>
        <w:t>д. Пески</w:t>
      </w:r>
    </w:p>
    <w:p w:rsidR="00242CAC" w:rsidRDefault="00E43903" w:rsidP="009A3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ТП-</w:t>
      </w:r>
      <w:r w:rsidR="00242CAC" w:rsidRPr="00E43903">
        <w:rPr>
          <w:rFonts w:ascii="Times New Roman" w:hAnsi="Times New Roman" w:cs="Times New Roman"/>
          <w:b/>
          <w:sz w:val="24"/>
          <w:szCs w:val="24"/>
        </w:rPr>
        <w:t>326</w:t>
      </w:r>
      <w:r w:rsidR="00242CAC">
        <w:rPr>
          <w:rFonts w:ascii="Times New Roman" w:hAnsi="Times New Roman" w:cs="Times New Roman"/>
          <w:sz w:val="24"/>
          <w:szCs w:val="24"/>
        </w:rPr>
        <w:t xml:space="preserve"> </w:t>
      </w:r>
      <w:r w:rsidR="00242CAC" w:rsidRPr="00242CAC">
        <w:rPr>
          <w:rFonts w:ascii="Times New Roman" w:hAnsi="Times New Roman" w:cs="Times New Roman"/>
          <w:sz w:val="24"/>
          <w:szCs w:val="24"/>
        </w:rPr>
        <w:t>д. Мухоловка и Михайловка от ж/д 1 - 26а</w:t>
      </w:r>
      <w:r w:rsidR="00242CAC">
        <w:rPr>
          <w:rFonts w:ascii="Times New Roman" w:hAnsi="Times New Roman" w:cs="Times New Roman"/>
          <w:sz w:val="24"/>
          <w:szCs w:val="24"/>
        </w:rPr>
        <w:t xml:space="preserve">, </w:t>
      </w:r>
      <w:r w:rsidR="00242CAC" w:rsidRPr="00242CAC">
        <w:rPr>
          <w:rFonts w:ascii="Times New Roman" w:hAnsi="Times New Roman" w:cs="Times New Roman"/>
          <w:sz w:val="24"/>
          <w:szCs w:val="24"/>
        </w:rPr>
        <w:t>Л-4: д. Михайловка, д.3, д. Мухоловка, ул. Счастливая, д. 5,7, ул. Мира, д. 8</w:t>
      </w:r>
      <w:r w:rsidR="00242CAC">
        <w:rPr>
          <w:rFonts w:ascii="Times New Roman" w:hAnsi="Times New Roman" w:cs="Times New Roman"/>
          <w:sz w:val="24"/>
          <w:szCs w:val="24"/>
        </w:rPr>
        <w:t xml:space="preserve"> - </w:t>
      </w:r>
      <w:r w:rsidR="00242CAC" w:rsidRPr="00242CAC">
        <w:rPr>
          <w:rFonts w:ascii="Times New Roman" w:hAnsi="Times New Roman" w:cs="Times New Roman"/>
          <w:sz w:val="24"/>
          <w:szCs w:val="24"/>
        </w:rPr>
        <w:t xml:space="preserve">Лаголовское СП 8-812-741-99-74, </w:t>
      </w:r>
      <w:hyperlink r:id="rId7" w:history="1">
        <w:r w:rsidR="00242CAC" w:rsidRPr="00783E2E">
          <w:rPr>
            <w:rStyle w:val="aa"/>
            <w:rFonts w:ascii="Times New Roman" w:hAnsi="Times New Roman" w:cs="Times New Roman"/>
            <w:sz w:val="24"/>
            <w:szCs w:val="24"/>
          </w:rPr>
          <w:t>lagolovo@komfin.ru</w:t>
        </w:r>
      </w:hyperlink>
      <w:r w:rsidR="00242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CAC" w:rsidRDefault="00E43903" w:rsidP="009A3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ТП-</w:t>
      </w:r>
      <w:r w:rsidR="00242CAC" w:rsidRPr="00E43903">
        <w:rPr>
          <w:rFonts w:ascii="Times New Roman" w:hAnsi="Times New Roman" w:cs="Times New Roman"/>
          <w:b/>
          <w:sz w:val="24"/>
          <w:szCs w:val="24"/>
        </w:rPr>
        <w:t>6554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ТП-</w:t>
      </w:r>
      <w:r w:rsidRPr="00E43903">
        <w:rPr>
          <w:rFonts w:ascii="Times New Roman" w:hAnsi="Times New Roman" w:cs="Times New Roman"/>
          <w:b/>
          <w:sz w:val="24"/>
          <w:szCs w:val="24"/>
        </w:rPr>
        <w:t>6174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ТП-</w:t>
      </w:r>
      <w:r w:rsidRPr="00E43903">
        <w:rPr>
          <w:rFonts w:ascii="Times New Roman" w:hAnsi="Times New Roman" w:cs="Times New Roman"/>
          <w:b/>
          <w:sz w:val="24"/>
          <w:szCs w:val="24"/>
        </w:rPr>
        <w:t>6065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ТП-</w:t>
      </w:r>
      <w:r w:rsidRPr="00E43903">
        <w:rPr>
          <w:rFonts w:ascii="Times New Roman" w:hAnsi="Times New Roman" w:cs="Times New Roman"/>
          <w:b/>
          <w:sz w:val="24"/>
          <w:szCs w:val="24"/>
        </w:rPr>
        <w:t>2360(аб)</w:t>
      </w:r>
      <w:r w:rsidR="00BA31F5" w:rsidRPr="008D671E">
        <w:rPr>
          <w:rFonts w:ascii="Times New Roman" w:hAnsi="Times New Roman" w:cs="Times New Roman"/>
          <w:b/>
          <w:sz w:val="24"/>
          <w:szCs w:val="24"/>
        </w:rPr>
        <w:t>:</w:t>
      </w:r>
      <w:r w:rsidR="00242CAC">
        <w:rPr>
          <w:rFonts w:ascii="Times New Roman" w:hAnsi="Times New Roman" w:cs="Times New Roman"/>
          <w:sz w:val="24"/>
          <w:szCs w:val="24"/>
        </w:rPr>
        <w:t xml:space="preserve"> – нет данных</w:t>
      </w:r>
    </w:p>
    <w:p w:rsidR="00242CAC" w:rsidRDefault="00E43903" w:rsidP="009A3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ТП-</w:t>
      </w:r>
      <w:r w:rsidR="00242CAC" w:rsidRPr="00E43903">
        <w:rPr>
          <w:rFonts w:ascii="Times New Roman" w:hAnsi="Times New Roman" w:cs="Times New Roman"/>
          <w:b/>
          <w:sz w:val="24"/>
          <w:szCs w:val="24"/>
        </w:rPr>
        <w:t>6517</w:t>
      </w:r>
      <w:r w:rsidR="00BA31F5" w:rsidRPr="008D671E">
        <w:rPr>
          <w:rFonts w:ascii="Times New Roman" w:hAnsi="Times New Roman" w:cs="Times New Roman"/>
          <w:b/>
          <w:sz w:val="24"/>
          <w:szCs w:val="24"/>
        </w:rPr>
        <w:t>:</w:t>
      </w:r>
      <w:r w:rsidR="00242CAC">
        <w:rPr>
          <w:rFonts w:ascii="Times New Roman" w:hAnsi="Times New Roman" w:cs="Times New Roman"/>
          <w:sz w:val="24"/>
          <w:szCs w:val="24"/>
        </w:rPr>
        <w:t xml:space="preserve"> ФКУ Управ</w:t>
      </w:r>
      <w:r w:rsidR="00242CAC" w:rsidRPr="00242CAC">
        <w:rPr>
          <w:rFonts w:ascii="Times New Roman" w:hAnsi="Times New Roman" w:cs="Times New Roman"/>
          <w:sz w:val="24"/>
          <w:szCs w:val="24"/>
        </w:rPr>
        <w:t>ление федеральных автодорог</w:t>
      </w:r>
      <w:r w:rsidR="00242CAC">
        <w:rPr>
          <w:rFonts w:ascii="Times New Roman" w:hAnsi="Times New Roman" w:cs="Times New Roman"/>
          <w:sz w:val="24"/>
          <w:szCs w:val="24"/>
        </w:rPr>
        <w:t xml:space="preserve"> - </w:t>
      </w:r>
      <w:r w:rsidR="00242CAC" w:rsidRPr="00242CAC">
        <w:rPr>
          <w:rFonts w:ascii="Times New Roman" w:hAnsi="Times New Roman" w:cs="Times New Roman"/>
          <w:sz w:val="24"/>
          <w:szCs w:val="24"/>
        </w:rPr>
        <w:t>наружное освещение А-180 "Нарва"</w:t>
      </w:r>
    </w:p>
    <w:p w:rsidR="00242CAC" w:rsidRDefault="00E43903" w:rsidP="009A3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ТП-</w:t>
      </w:r>
      <w:r w:rsidR="00242CAC" w:rsidRPr="00E43903">
        <w:rPr>
          <w:rFonts w:ascii="Times New Roman" w:hAnsi="Times New Roman" w:cs="Times New Roman"/>
          <w:b/>
          <w:sz w:val="24"/>
          <w:szCs w:val="24"/>
        </w:rPr>
        <w:t>2077</w:t>
      </w:r>
      <w:r w:rsidR="00BA31F5" w:rsidRPr="008D671E">
        <w:rPr>
          <w:rFonts w:ascii="Times New Roman" w:hAnsi="Times New Roman" w:cs="Times New Roman"/>
          <w:b/>
          <w:sz w:val="24"/>
          <w:szCs w:val="24"/>
        </w:rPr>
        <w:t>:</w:t>
      </w:r>
      <w:r w:rsidR="00242CAC">
        <w:rPr>
          <w:rFonts w:ascii="Times New Roman" w:hAnsi="Times New Roman" w:cs="Times New Roman"/>
          <w:sz w:val="24"/>
          <w:szCs w:val="24"/>
        </w:rPr>
        <w:t xml:space="preserve"> </w:t>
      </w:r>
      <w:r w:rsidR="00242CAC" w:rsidRPr="00242CAC">
        <w:rPr>
          <w:rFonts w:ascii="Times New Roman" w:hAnsi="Times New Roman" w:cs="Times New Roman"/>
          <w:sz w:val="24"/>
          <w:szCs w:val="24"/>
        </w:rPr>
        <w:t>д. Михайловка, Садоводство, СНТ "Просторы"</w:t>
      </w:r>
      <w:r w:rsidR="00242CAC">
        <w:rPr>
          <w:rFonts w:ascii="Times New Roman" w:hAnsi="Times New Roman" w:cs="Times New Roman"/>
          <w:sz w:val="24"/>
          <w:szCs w:val="24"/>
        </w:rPr>
        <w:t xml:space="preserve"> - </w:t>
      </w:r>
      <w:r w:rsidR="00242CAC" w:rsidRPr="00242CAC">
        <w:rPr>
          <w:rFonts w:ascii="Times New Roman" w:hAnsi="Times New Roman" w:cs="Times New Roman"/>
          <w:sz w:val="24"/>
          <w:szCs w:val="24"/>
        </w:rPr>
        <w:t>Ропшинское СП: 8-813-76-72-224</w:t>
      </w:r>
    </w:p>
    <w:p w:rsidR="00242CAC" w:rsidRDefault="00E43903" w:rsidP="009A3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ТП-</w:t>
      </w:r>
      <w:r w:rsidR="00242CAC" w:rsidRPr="00E43903">
        <w:rPr>
          <w:rFonts w:ascii="Times New Roman" w:hAnsi="Times New Roman" w:cs="Times New Roman"/>
          <w:b/>
          <w:sz w:val="24"/>
          <w:szCs w:val="24"/>
        </w:rPr>
        <w:t>2263</w:t>
      </w:r>
      <w:r w:rsidR="00BA31F5" w:rsidRPr="008D671E">
        <w:rPr>
          <w:rFonts w:ascii="Times New Roman" w:hAnsi="Times New Roman" w:cs="Times New Roman"/>
          <w:b/>
          <w:sz w:val="24"/>
          <w:szCs w:val="24"/>
        </w:rPr>
        <w:t>:</w:t>
      </w:r>
      <w:r w:rsidR="00C52C24">
        <w:rPr>
          <w:rFonts w:ascii="Times New Roman" w:hAnsi="Times New Roman" w:cs="Times New Roman"/>
          <w:sz w:val="24"/>
          <w:szCs w:val="24"/>
        </w:rPr>
        <w:t xml:space="preserve"> </w:t>
      </w:r>
      <w:r w:rsidR="00C52C24" w:rsidRPr="00C52C24">
        <w:rPr>
          <w:rFonts w:ascii="Times New Roman" w:hAnsi="Times New Roman" w:cs="Times New Roman"/>
          <w:sz w:val="24"/>
          <w:szCs w:val="24"/>
        </w:rPr>
        <w:t>д.</w:t>
      </w:r>
      <w:r w:rsidR="00C52C24">
        <w:rPr>
          <w:rFonts w:ascii="Times New Roman" w:hAnsi="Times New Roman" w:cs="Times New Roman"/>
          <w:sz w:val="24"/>
          <w:szCs w:val="24"/>
        </w:rPr>
        <w:t xml:space="preserve"> </w:t>
      </w:r>
      <w:r w:rsidR="00C52C24" w:rsidRPr="00C52C24">
        <w:rPr>
          <w:rFonts w:ascii="Times New Roman" w:hAnsi="Times New Roman" w:cs="Times New Roman"/>
          <w:sz w:val="24"/>
          <w:szCs w:val="24"/>
        </w:rPr>
        <w:t>Михайловка</w:t>
      </w:r>
    </w:p>
    <w:p w:rsidR="00242CAC" w:rsidRDefault="00E43903" w:rsidP="009A3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ТП-</w:t>
      </w:r>
      <w:r w:rsidR="00C52C24" w:rsidRPr="00E43903">
        <w:rPr>
          <w:rFonts w:ascii="Times New Roman" w:hAnsi="Times New Roman" w:cs="Times New Roman"/>
          <w:b/>
          <w:sz w:val="24"/>
          <w:szCs w:val="24"/>
        </w:rPr>
        <w:t>5859</w:t>
      </w:r>
      <w:r w:rsidR="00BA31F5" w:rsidRPr="008D671E">
        <w:rPr>
          <w:rFonts w:ascii="Times New Roman" w:hAnsi="Times New Roman" w:cs="Times New Roman"/>
          <w:b/>
          <w:sz w:val="24"/>
          <w:szCs w:val="24"/>
        </w:rPr>
        <w:t>:</w:t>
      </w:r>
      <w:r w:rsidR="00C52C24">
        <w:rPr>
          <w:rFonts w:ascii="Times New Roman" w:hAnsi="Times New Roman" w:cs="Times New Roman"/>
          <w:sz w:val="24"/>
          <w:szCs w:val="24"/>
        </w:rPr>
        <w:t xml:space="preserve"> </w:t>
      </w:r>
      <w:r w:rsidR="00C52C24" w:rsidRPr="00C52C24">
        <w:rPr>
          <w:rFonts w:ascii="Times New Roman" w:hAnsi="Times New Roman" w:cs="Times New Roman"/>
          <w:sz w:val="24"/>
          <w:szCs w:val="24"/>
        </w:rPr>
        <w:t>д. Михайловка, ТСН "Простор"</w:t>
      </w:r>
      <w:r w:rsidR="00C52C24">
        <w:rPr>
          <w:rFonts w:ascii="Times New Roman" w:hAnsi="Times New Roman" w:cs="Times New Roman"/>
          <w:sz w:val="24"/>
          <w:szCs w:val="24"/>
        </w:rPr>
        <w:t xml:space="preserve"> - </w:t>
      </w:r>
      <w:r w:rsidR="00C52C24" w:rsidRPr="00C52C24">
        <w:rPr>
          <w:rFonts w:ascii="Times New Roman" w:hAnsi="Times New Roman" w:cs="Times New Roman"/>
          <w:sz w:val="24"/>
          <w:szCs w:val="24"/>
        </w:rPr>
        <w:t>председатель Михаил 8-911-284-03-53</w:t>
      </w:r>
    </w:p>
    <w:p w:rsidR="00242CAC" w:rsidRDefault="00242CAC" w:rsidP="009A3A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C24" w:rsidRDefault="00E43903" w:rsidP="009A3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ТП-</w:t>
      </w:r>
      <w:r w:rsidR="00C52C24" w:rsidRPr="00E43903">
        <w:rPr>
          <w:rFonts w:ascii="Times New Roman" w:hAnsi="Times New Roman" w:cs="Times New Roman"/>
          <w:b/>
          <w:sz w:val="24"/>
          <w:szCs w:val="24"/>
        </w:rPr>
        <w:t>6494</w:t>
      </w:r>
      <w:r w:rsidR="00BA31F5" w:rsidRPr="008D671E">
        <w:rPr>
          <w:rFonts w:ascii="Times New Roman" w:hAnsi="Times New Roman" w:cs="Times New Roman"/>
          <w:b/>
          <w:sz w:val="24"/>
          <w:szCs w:val="24"/>
        </w:rPr>
        <w:t>:</w:t>
      </w:r>
      <w:r w:rsidR="00C52C24">
        <w:rPr>
          <w:rFonts w:ascii="Times New Roman" w:hAnsi="Times New Roman" w:cs="Times New Roman"/>
          <w:sz w:val="24"/>
          <w:szCs w:val="24"/>
        </w:rPr>
        <w:t xml:space="preserve"> </w:t>
      </w:r>
      <w:r w:rsidR="00C52C24" w:rsidRPr="00C52C24">
        <w:rPr>
          <w:rFonts w:ascii="Times New Roman" w:hAnsi="Times New Roman" w:cs="Times New Roman"/>
          <w:sz w:val="24"/>
          <w:szCs w:val="24"/>
        </w:rPr>
        <w:t>АО "Победа" участок 1-е Мая, уч.55</w:t>
      </w:r>
    </w:p>
    <w:p w:rsidR="00C52C24" w:rsidRDefault="00E43903" w:rsidP="009A3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ТП-</w:t>
      </w:r>
      <w:r w:rsidR="00C52C24" w:rsidRPr="00E43903">
        <w:rPr>
          <w:rFonts w:ascii="Times New Roman" w:hAnsi="Times New Roman" w:cs="Times New Roman"/>
          <w:b/>
          <w:sz w:val="24"/>
          <w:szCs w:val="24"/>
        </w:rPr>
        <w:t>6661</w:t>
      </w:r>
      <w:r w:rsidR="00BA31F5" w:rsidRPr="008D671E">
        <w:rPr>
          <w:rFonts w:ascii="Times New Roman" w:hAnsi="Times New Roman" w:cs="Times New Roman"/>
          <w:b/>
          <w:sz w:val="24"/>
          <w:szCs w:val="24"/>
        </w:rPr>
        <w:t>:</w:t>
      </w:r>
      <w:r w:rsidR="00C52C24">
        <w:rPr>
          <w:rFonts w:ascii="Times New Roman" w:hAnsi="Times New Roman" w:cs="Times New Roman"/>
          <w:sz w:val="24"/>
          <w:szCs w:val="24"/>
        </w:rPr>
        <w:t xml:space="preserve"> </w:t>
      </w:r>
      <w:r w:rsidR="00C52C24" w:rsidRPr="00C52C24">
        <w:rPr>
          <w:rFonts w:ascii="Times New Roman" w:hAnsi="Times New Roman" w:cs="Times New Roman"/>
          <w:sz w:val="24"/>
          <w:szCs w:val="24"/>
        </w:rPr>
        <w:t xml:space="preserve">СНТ Колос-2 </w:t>
      </w:r>
      <w:proofErr w:type="spellStart"/>
      <w:r w:rsidR="00C52C24" w:rsidRPr="00C52C24">
        <w:rPr>
          <w:rFonts w:ascii="Times New Roman" w:hAnsi="Times New Roman" w:cs="Times New Roman"/>
          <w:sz w:val="24"/>
          <w:szCs w:val="24"/>
        </w:rPr>
        <w:t>Шиман</w:t>
      </w:r>
      <w:proofErr w:type="spellEnd"/>
      <w:r w:rsidR="00C52C24" w:rsidRPr="00C52C24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="00C52C24" w:rsidRPr="00C52C24">
        <w:rPr>
          <w:rFonts w:ascii="Times New Roman" w:hAnsi="Times New Roman" w:cs="Times New Roman"/>
          <w:sz w:val="24"/>
          <w:szCs w:val="24"/>
        </w:rPr>
        <w:t>Вострякова</w:t>
      </w:r>
      <w:proofErr w:type="spellEnd"/>
      <w:r w:rsidR="00C52C24" w:rsidRPr="00C52C24">
        <w:rPr>
          <w:rFonts w:ascii="Times New Roman" w:hAnsi="Times New Roman" w:cs="Times New Roman"/>
          <w:sz w:val="24"/>
          <w:szCs w:val="24"/>
        </w:rPr>
        <w:t xml:space="preserve"> Т.П.</w:t>
      </w:r>
    </w:p>
    <w:p w:rsidR="00C52C24" w:rsidRDefault="00E43903" w:rsidP="009A3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ТП-</w:t>
      </w:r>
      <w:r w:rsidR="00C52C24" w:rsidRPr="00E43903">
        <w:rPr>
          <w:rFonts w:ascii="Times New Roman" w:hAnsi="Times New Roman" w:cs="Times New Roman"/>
          <w:b/>
          <w:sz w:val="24"/>
          <w:szCs w:val="24"/>
        </w:rPr>
        <w:t>6357</w:t>
      </w:r>
      <w:r w:rsidR="00BA31F5" w:rsidRPr="008D671E">
        <w:rPr>
          <w:rFonts w:ascii="Times New Roman" w:hAnsi="Times New Roman" w:cs="Times New Roman"/>
          <w:b/>
          <w:sz w:val="24"/>
          <w:szCs w:val="24"/>
        </w:rPr>
        <w:t>:</w:t>
      </w:r>
      <w:r w:rsidR="00C52C24">
        <w:rPr>
          <w:rFonts w:ascii="Times New Roman" w:hAnsi="Times New Roman" w:cs="Times New Roman"/>
          <w:sz w:val="24"/>
          <w:szCs w:val="24"/>
        </w:rPr>
        <w:t xml:space="preserve"> </w:t>
      </w:r>
      <w:r w:rsidR="00C52C24" w:rsidRPr="00C52C24">
        <w:rPr>
          <w:rFonts w:ascii="Times New Roman" w:hAnsi="Times New Roman" w:cs="Times New Roman"/>
          <w:sz w:val="24"/>
          <w:szCs w:val="24"/>
        </w:rPr>
        <w:t>ЗАО "Победа" д.</w:t>
      </w:r>
      <w:r w:rsidR="00C52C24">
        <w:rPr>
          <w:rFonts w:ascii="Times New Roman" w:hAnsi="Times New Roman" w:cs="Times New Roman"/>
          <w:sz w:val="24"/>
          <w:szCs w:val="24"/>
        </w:rPr>
        <w:t xml:space="preserve"> </w:t>
      </w:r>
      <w:r w:rsidR="00C52C24" w:rsidRPr="00C52C24">
        <w:rPr>
          <w:rFonts w:ascii="Times New Roman" w:hAnsi="Times New Roman" w:cs="Times New Roman"/>
          <w:sz w:val="24"/>
          <w:szCs w:val="24"/>
        </w:rPr>
        <w:t>Капорское</w:t>
      </w:r>
    </w:p>
    <w:p w:rsidR="00C52C24" w:rsidRDefault="00E43903" w:rsidP="009A3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ТП-</w:t>
      </w:r>
      <w:r w:rsidR="00C52C24" w:rsidRPr="00E43903">
        <w:rPr>
          <w:rFonts w:ascii="Times New Roman" w:hAnsi="Times New Roman" w:cs="Times New Roman"/>
          <w:b/>
          <w:sz w:val="24"/>
          <w:szCs w:val="24"/>
        </w:rPr>
        <w:t>2303</w:t>
      </w:r>
      <w:r w:rsidR="00BA31F5" w:rsidRPr="008D671E">
        <w:rPr>
          <w:rFonts w:ascii="Times New Roman" w:hAnsi="Times New Roman" w:cs="Times New Roman"/>
          <w:b/>
          <w:sz w:val="24"/>
          <w:szCs w:val="24"/>
        </w:rPr>
        <w:t>:</w:t>
      </w:r>
      <w:r w:rsidR="00C52C24">
        <w:rPr>
          <w:rFonts w:ascii="Times New Roman" w:hAnsi="Times New Roman" w:cs="Times New Roman"/>
          <w:sz w:val="24"/>
          <w:szCs w:val="24"/>
        </w:rPr>
        <w:t xml:space="preserve"> </w:t>
      </w:r>
      <w:r w:rsidR="00C52C24" w:rsidRPr="00C52C24">
        <w:rPr>
          <w:rFonts w:ascii="Times New Roman" w:hAnsi="Times New Roman" w:cs="Times New Roman"/>
          <w:sz w:val="24"/>
          <w:szCs w:val="24"/>
        </w:rPr>
        <w:t>д.</w:t>
      </w:r>
      <w:r w:rsidR="00C52C24">
        <w:rPr>
          <w:rFonts w:ascii="Times New Roman" w:hAnsi="Times New Roman" w:cs="Times New Roman"/>
          <w:sz w:val="24"/>
          <w:szCs w:val="24"/>
        </w:rPr>
        <w:t xml:space="preserve"> </w:t>
      </w:r>
      <w:r w:rsidR="00C52C24" w:rsidRPr="00C52C24">
        <w:rPr>
          <w:rFonts w:ascii="Times New Roman" w:hAnsi="Times New Roman" w:cs="Times New Roman"/>
          <w:sz w:val="24"/>
          <w:szCs w:val="24"/>
        </w:rPr>
        <w:t>Кемяря</w:t>
      </w:r>
      <w:r w:rsidR="00C52C24">
        <w:rPr>
          <w:rFonts w:ascii="Times New Roman" w:hAnsi="Times New Roman" w:cs="Times New Roman"/>
          <w:sz w:val="24"/>
          <w:szCs w:val="24"/>
        </w:rPr>
        <w:t>й</w:t>
      </w:r>
      <w:r w:rsidR="00C52C24" w:rsidRPr="00C52C24">
        <w:rPr>
          <w:rFonts w:ascii="Times New Roman" w:hAnsi="Times New Roman" w:cs="Times New Roman"/>
          <w:sz w:val="24"/>
          <w:szCs w:val="24"/>
        </w:rPr>
        <w:t>зи квартал 3</w:t>
      </w:r>
    </w:p>
    <w:p w:rsidR="00C52C24" w:rsidRDefault="00E43903" w:rsidP="009A3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ТП-</w:t>
      </w:r>
      <w:r w:rsidR="00C52C24" w:rsidRPr="00E43903">
        <w:rPr>
          <w:rFonts w:ascii="Times New Roman" w:hAnsi="Times New Roman" w:cs="Times New Roman"/>
          <w:b/>
          <w:sz w:val="24"/>
          <w:szCs w:val="24"/>
        </w:rPr>
        <w:t>6431</w:t>
      </w:r>
      <w:r w:rsidR="00C52C24">
        <w:rPr>
          <w:rFonts w:ascii="Times New Roman" w:hAnsi="Times New Roman" w:cs="Times New Roman"/>
          <w:sz w:val="24"/>
          <w:szCs w:val="24"/>
        </w:rPr>
        <w:t xml:space="preserve">, </w:t>
      </w:r>
      <w:r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ТП-</w:t>
      </w:r>
      <w:r w:rsidR="00C52C24" w:rsidRPr="00E43903">
        <w:rPr>
          <w:rFonts w:ascii="Times New Roman" w:hAnsi="Times New Roman" w:cs="Times New Roman"/>
          <w:b/>
          <w:sz w:val="24"/>
          <w:szCs w:val="24"/>
        </w:rPr>
        <w:t>6792</w:t>
      </w:r>
      <w:r w:rsidR="00BA31F5" w:rsidRPr="008D671E">
        <w:rPr>
          <w:rFonts w:ascii="Times New Roman" w:hAnsi="Times New Roman" w:cs="Times New Roman"/>
          <w:b/>
          <w:sz w:val="24"/>
          <w:szCs w:val="24"/>
        </w:rPr>
        <w:t>:</w:t>
      </w:r>
      <w:r w:rsidR="00C52C24">
        <w:rPr>
          <w:rFonts w:ascii="Times New Roman" w:hAnsi="Times New Roman" w:cs="Times New Roman"/>
          <w:sz w:val="24"/>
          <w:szCs w:val="24"/>
        </w:rPr>
        <w:t xml:space="preserve"> </w:t>
      </w:r>
      <w:r w:rsidR="00C52C24" w:rsidRPr="00C52C24">
        <w:rPr>
          <w:rFonts w:ascii="Times New Roman" w:hAnsi="Times New Roman" w:cs="Times New Roman"/>
          <w:sz w:val="24"/>
          <w:szCs w:val="24"/>
        </w:rPr>
        <w:t>ТСН Красносельское</w:t>
      </w:r>
    </w:p>
    <w:p w:rsidR="00C52C24" w:rsidRDefault="00E43903" w:rsidP="009A3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ТП-</w:t>
      </w:r>
      <w:r w:rsidR="00C52C24" w:rsidRPr="00E43903">
        <w:rPr>
          <w:rFonts w:ascii="Times New Roman" w:hAnsi="Times New Roman" w:cs="Times New Roman"/>
          <w:b/>
          <w:sz w:val="24"/>
          <w:szCs w:val="24"/>
        </w:rPr>
        <w:t>5502</w:t>
      </w:r>
      <w:r w:rsidR="00BA31F5" w:rsidRPr="008D671E">
        <w:rPr>
          <w:rFonts w:ascii="Times New Roman" w:hAnsi="Times New Roman" w:cs="Times New Roman"/>
          <w:b/>
          <w:sz w:val="24"/>
          <w:szCs w:val="24"/>
        </w:rPr>
        <w:t>:</w:t>
      </w:r>
      <w:r w:rsidR="00C52C24">
        <w:rPr>
          <w:rFonts w:ascii="Times New Roman" w:hAnsi="Times New Roman" w:cs="Times New Roman"/>
          <w:sz w:val="24"/>
          <w:szCs w:val="24"/>
        </w:rPr>
        <w:t xml:space="preserve"> </w:t>
      </w:r>
      <w:r w:rsidR="00C52C24" w:rsidRPr="00C52C24">
        <w:rPr>
          <w:rFonts w:ascii="Times New Roman" w:hAnsi="Times New Roman" w:cs="Times New Roman"/>
          <w:sz w:val="24"/>
          <w:szCs w:val="24"/>
        </w:rPr>
        <w:t>д. Пигелево  пер.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C24" w:rsidRPr="00C52C24">
        <w:rPr>
          <w:rFonts w:ascii="Times New Roman" w:hAnsi="Times New Roman" w:cs="Times New Roman"/>
          <w:sz w:val="24"/>
          <w:szCs w:val="24"/>
        </w:rPr>
        <w:t>Наклонный д.4</w:t>
      </w:r>
      <w:r w:rsidR="00C52C24">
        <w:rPr>
          <w:rFonts w:ascii="Times New Roman" w:hAnsi="Times New Roman" w:cs="Times New Roman"/>
          <w:sz w:val="24"/>
          <w:szCs w:val="24"/>
        </w:rPr>
        <w:t xml:space="preserve"> - </w:t>
      </w:r>
      <w:r w:rsidR="00C52C24" w:rsidRPr="00C52C24">
        <w:rPr>
          <w:rFonts w:ascii="Times New Roman" w:hAnsi="Times New Roman" w:cs="Times New Roman"/>
          <w:sz w:val="24"/>
          <w:szCs w:val="24"/>
        </w:rPr>
        <w:t xml:space="preserve">8-911-982-89-34, 8-921-553-47-94 Александр Анатольевич </w:t>
      </w:r>
      <w:hyperlink r:id="rId8" w:history="1">
        <w:r w:rsidR="00C52C24" w:rsidRPr="00783E2E">
          <w:rPr>
            <w:rStyle w:val="aa"/>
            <w:rFonts w:ascii="Times New Roman" w:hAnsi="Times New Roman" w:cs="Times New Roman"/>
            <w:sz w:val="24"/>
            <w:szCs w:val="24"/>
          </w:rPr>
          <w:t>vmaao2009@mail.ru</w:t>
        </w:r>
      </w:hyperlink>
    </w:p>
    <w:p w:rsidR="00C52C24" w:rsidRDefault="00E43903" w:rsidP="009A3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ТП-</w:t>
      </w:r>
      <w:r w:rsidR="00C52C24" w:rsidRPr="00E43903">
        <w:rPr>
          <w:rFonts w:ascii="Times New Roman" w:hAnsi="Times New Roman" w:cs="Times New Roman"/>
          <w:b/>
          <w:sz w:val="24"/>
          <w:szCs w:val="24"/>
        </w:rPr>
        <w:t>335</w:t>
      </w:r>
      <w:r w:rsidR="00BA31F5" w:rsidRPr="008D671E">
        <w:rPr>
          <w:rFonts w:ascii="Times New Roman" w:hAnsi="Times New Roman" w:cs="Times New Roman"/>
          <w:b/>
          <w:sz w:val="24"/>
          <w:szCs w:val="24"/>
        </w:rPr>
        <w:t>:</w:t>
      </w:r>
      <w:r w:rsidR="00C52C24">
        <w:rPr>
          <w:rFonts w:ascii="Times New Roman" w:hAnsi="Times New Roman" w:cs="Times New Roman"/>
          <w:sz w:val="24"/>
          <w:szCs w:val="24"/>
        </w:rPr>
        <w:t xml:space="preserve"> </w:t>
      </w:r>
      <w:r w:rsidR="00C52C24" w:rsidRPr="00C52C24">
        <w:rPr>
          <w:rFonts w:ascii="Times New Roman" w:hAnsi="Times New Roman" w:cs="Times New Roman"/>
          <w:sz w:val="24"/>
          <w:szCs w:val="24"/>
        </w:rPr>
        <w:t>Садоводство, СНТ "Колос-2" (д. Кемяряйзи): Сергей Николаевич Немоляев 8-981-745-45-78</w:t>
      </w:r>
    </w:p>
    <w:p w:rsidR="00C52C24" w:rsidRDefault="00E43903" w:rsidP="009A3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ТП-</w:t>
      </w:r>
      <w:r w:rsidRPr="00E43903">
        <w:rPr>
          <w:rFonts w:ascii="Times New Roman" w:hAnsi="Times New Roman" w:cs="Times New Roman"/>
          <w:b/>
          <w:sz w:val="24"/>
          <w:szCs w:val="24"/>
        </w:rPr>
        <w:t>2076</w:t>
      </w:r>
      <w:r w:rsidR="00BA31F5" w:rsidRPr="008D671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903">
        <w:rPr>
          <w:rFonts w:ascii="Times New Roman" w:hAnsi="Times New Roman" w:cs="Times New Roman"/>
          <w:sz w:val="24"/>
          <w:szCs w:val="24"/>
        </w:rPr>
        <w:t>ул. Кемяряйзи (Пигелево), жилые дома (</w:t>
      </w:r>
      <w:proofErr w:type="spellStart"/>
      <w:r w:rsidRPr="00E43903">
        <w:rPr>
          <w:rFonts w:ascii="Times New Roman" w:hAnsi="Times New Roman" w:cs="Times New Roman"/>
          <w:sz w:val="24"/>
          <w:szCs w:val="24"/>
        </w:rPr>
        <w:t>Репкин</w:t>
      </w:r>
      <w:proofErr w:type="spellEnd"/>
      <w:r w:rsidRPr="00E43903">
        <w:rPr>
          <w:rFonts w:ascii="Times New Roman" w:hAnsi="Times New Roman" w:cs="Times New Roman"/>
          <w:sz w:val="24"/>
          <w:szCs w:val="24"/>
        </w:rPr>
        <w:t>)</w:t>
      </w:r>
    </w:p>
    <w:p w:rsidR="00C52C24" w:rsidRDefault="00E43903" w:rsidP="009A3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ТП-</w:t>
      </w:r>
      <w:r w:rsidRPr="00E43903">
        <w:rPr>
          <w:rFonts w:ascii="Times New Roman" w:hAnsi="Times New Roman" w:cs="Times New Roman"/>
          <w:b/>
          <w:sz w:val="24"/>
          <w:szCs w:val="24"/>
        </w:rPr>
        <w:t>5857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ТП-</w:t>
      </w:r>
      <w:r w:rsidRPr="00E43903">
        <w:rPr>
          <w:rFonts w:ascii="Times New Roman" w:hAnsi="Times New Roman" w:cs="Times New Roman"/>
          <w:b/>
          <w:sz w:val="24"/>
          <w:szCs w:val="24"/>
        </w:rPr>
        <w:t>5708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ТП-</w:t>
      </w:r>
      <w:r w:rsidRPr="00E43903">
        <w:rPr>
          <w:rFonts w:ascii="Times New Roman" w:hAnsi="Times New Roman" w:cs="Times New Roman"/>
          <w:b/>
          <w:sz w:val="24"/>
          <w:szCs w:val="24"/>
        </w:rPr>
        <w:t>5566</w:t>
      </w:r>
      <w:r w:rsidR="00BA31F5" w:rsidRPr="008D671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д. Пигелево</w:t>
      </w:r>
    </w:p>
    <w:p w:rsidR="00E43903" w:rsidRDefault="00E43903" w:rsidP="009A3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ТП-</w:t>
      </w:r>
      <w:r w:rsidRPr="00E43903">
        <w:rPr>
          <w:rFonts w:ascii="Times New Roman" w:hAnsi="Times New Roman" w:cs="Times New Roman"/>
          <w:b/>
          <w:sz w:val="24"/>
          <w:szCs w:val="24"/>
        </w:rPr>
        <w:t>5709</w:t>
      </w:r>
      <w:r w:rsidR="00BA31F5" w:rsidRPr="008D671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903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E43903">
        <w:rPr>
          <w:rFonts w:ascii="Times New Roman" w:hAnsi="Times New Roman" w:cs="Times New Roman"/>
          <w:sz w:val="24"/>
          <w:szCs w:val="24"/>
        </w:rPr>
        <w:t>АнгарСервис</w:t>
      </w:r>
      <w:proofErr w:type="spellEnd"/>
      <w:r w:rsidRPr="00E43903">
        <w:rPr>
          <w:rFonts w:ascii="Times New Roman" w:hAnsi="Times New Roman" w:cs="Times New Roman"/>
          <w:sz w:val="24"/>
          <w:szCs w:val="24"/>
        </w:rPr>
        <w:t>"</w:t>
      </w:r>
    </w:p>
    <w:p w:rsidR="00E43903" w:rsidRDefault="00BA31F5" w:rsidP="009A3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ТП-</w:t>
      </w:r>
      <w:r w:rsidR="00E43903" w:rsidRPr="00E43903">
        <w:rPr>
          <w:rFonts w:ascii="Times New Roman" w:hAnsi="Times New Roman" w:cs="Times New Roman"/>
          <w:b/>
          <w:sz w:val="24"/>
          <w:szCs w:val="24"/>
        </w:rPr>
        <w:t>6173</w:t>
      </w:r>
      <w:r w:rsidR="00E43903">
        <w:rPr>
          <w:rFonts w:ascii="Times New Roman" w:hAnsi="Times New Roman" w:cs="Times New Roman"/>
          <w:sz w:val="24"/>
          <w:szCs w:val="24"/>
        </w:rPr>
        <w:t xml:space="preserve">, </w:t>
      </w:r>
      <w:r w:rsidR="00E43903"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ТП-</w:t>
      </w:r>
      <w:r w:rsidR="00E43903" w:rsidRPr="00E43903">
        <w:rPr>
          <w:rFonts w:ascii="Times New Roman" w:hAnsi="Times New Roman" w:cs="Times New Roman"/>
          <w:b/>
          <w:sz w:val="24"/>
          <w:szCs w:val="24"/>
        </w:rPr>
        <w:t>6553</w:t>
      </w:r>
      <w:r w:rsidRPr="008D671E">
        <w:rPr>
          <w:rFonts w:ascii="Times New Roman" w:hAnsi="Times New Roman" w:cs="Times New Roman"/>
          <w:b/>
          <w:sz w:val="24"/>
          <w:szCs w:val="24"/>
        </w:rPr>
        <w:t>:</w:t>
      </w:r>
      <w:r w:rsidR="00E43903">
        <w:rPr>
          <w:rFonts w:ascii="Times New Roman" w:hAnsi="Times New Roman" w:cs="Times New Roman"/>
          <w:sz w:val="24"/>
          <w:szCs w:val="24"/>
        </w:rPr>
        <w:t xml:space="preserve"> </w:t>
      </w:r>
      <w:r w:rsidR="00E43903" w:rsidRPr="00E43903">
        <w:rPr>
          <w:rFonts w:ascii="Times New Roman" w:hAnsi="Times New Roman" w:cs="Times New Roman"/>
          <w:sz w:val="24"/>
          <w:szCs w:val="24"/>
        </w:rPr>
        <w:t>КП Аннинские высоты</w:t>
      </w:r>
    </w:p>
    <w:p w:rsidR="00E43903" w:rsidRDefault="00BA31F5" w:rsidP="009A3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ТП-</w:t>
      </w:r>
      <w:r w:rsidR="00E43903" w:rsidRPr="00E43903">
        <w:rPr>
          <w:rFonts w:ascii="Times New Roman" w:hAnsi="Times New Roman" w:cs="Times New Roman"/>
          <w:b/>
          <w:sz w:val="24"/>
          <w:szCs w:val="24"/>
        </w:rPr>
        <w:t>5754</w:t>
      </w:r>
      <w:r w:rsidRPr="008D671E">
        <w:rPr>
          <w:rFonts w:ascii="Times New Roman" w:hAnsi="Times New Roman" w:cs="Times New Roman"/>
          <w:b/>
          <w:sz w:val="24"/>
          <w:szCs w:val="24"/>
        </w:rPr>
        <w:t>:</w:t>
      </w:r>
      <w:r w:rsidR="00E43903">
        <w:rPr>
          <w:rFonts w:ascii="Times New Roman" w:hAnsi="Times New Roman" w:cs="Times New Roman"/>
          <w:sz w:val="24"/>
          <w:szCs w:val="24"/>
        </w:rPr>
        <w:t xml:space="preserve"> </w:t>
      </w:r>
      <w:r w:rsidR="00E43903" w:rsidRPr="00E43903">
        <w:rPr>
          <w:rFonts w:ascii="Times New Roman" w:hAnsi="Times New Roman" w:cs="Times New Roman"/>
          <w:sz w:val="24"/>
          <w:szCs w:val="24"/>
        </w:rPr>
        <w:t>дер. Пигелево</w:t>
      </w:r>
      <w:r w:rsidR="00E43903">
        <w:rPr>
          <w:rFonts w:ascii="Times New Roman" w:hAnsi="Times New Roman" w:cs="Times New Roman"/>
          <w:sz w:val="24"/>
          <w:szCs w:val="24"/>
        </w:rPr>
        <w:t xml:space="preserve"> - </w:t>
      </w:r>
      <w:r w:rsidR="00E43903" w:rsidRPr="00E43903">
        <w:rPr>
          <w:rFonts w:ascii="Times New Roman" w:hAnsi="Times New Roman" w:cs="Times New Roman"/>
          <w:sz w:val="24"/>
          <w:szCs w:val="24"/>
        </w:rPr>
        <w:t xml:space="preserve">ЧП "Глазков": Глазков Денис Александрович: т. 8-921-951-51-83, e mail: </w:t>
      </w:r>
      <w:hyperlink r:id="rId9" w:history="1">
        <w:r w:rsidR="00E43903" w:rsidRPr="00783E2E">
          <w:rPr>
            <w:rStyle w:val="aa"/>
            <w:rFonts w:ascii="Times New Roman" w:hAnsi="Times New Roman" w:cs="Times New Roman"/>
            <w:sz w:val="24"/>
            <w:szCs w:val="24"/>
          </w:rPr>
          <w:t>denis9515183@yandex.ru</w:t>
        </w:r>
      </w:hyperlink>
    </w:p>
    <w:p w:rsidR="00E43903" w:rsidRDefault="00BA31F5" w:rsidP="009A3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ТП-</w:t>
      </w:r>
      <w:r w:rsidR="00E43903" w:rsidRPr="00E43903">
        <w:rPr>
          <w:rFonts w:ascii="Times New Roman" w:hAnsi="Times New Roman" w:cs="Times New Roman"/>
          <w:b/>
          <w:sz w:val="24"/>
          <w:szCs w:val="24"/>
        </w:rPr>
        <w:t>6686</w:t>
      </w:r>
      <w:r w:rsidRPr="008D671E">
        <w:rPr>
          <w:rFonts w:ascii="Times New Roman" w:hAnsi="Times New Roman" w:cs="Times New Roman"/>
          <w:b/>
          <w:sz w:val="24"/>
          <w:szCs w:val="24"/>
        </w:rPr>
        <w:t>:</w:t>
      </w:r>
      <w:r w:rsidR="00E43903">
        <w:rPr>
          <w:rFonts w:ascii="Times New Roman" w:hAnsi="Times New Roman" w:cs="Times New Roman"/>
          <w:sz w:val="24"/>
          <w:szCs w:val="24"/>
        </w:rPr>
        <w:t xml:space="preserve"> </w:t>
      </w:r>
      <w:r w:rsidR="00E43903" w:rsidRPr="00E43903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E43903" w:rsidRPr="00E43903">
        <w:rPr>
          <w:rFonts w:ascii="Times New Roman" w:hAnsi="Times New Roman" w:cs="Times New Roman"/>
          <w:sz w:val="24"/>
          <w:szCs w:val="24"/>
        </w:rPr>
        <w:t>Битеев</w:t>
      </w:r>
      <w:proofErr w:type="spellEnd"/>
      <w:r w:rsidR="00E43903" w:rsidRPr="00E43903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C52C24" w:rsidRDefault="00BA31F5" w:rsidP="009A3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ТП-</w:t>
      </w:r>
      <w:r w:rsidR="00E43903" w:rsidRPr="00E43903">
        <w:rPr>
          <w:rFonts w:ascii="Times New Roman" w:hAnsi="Times New Roman" w:cs="Times New Roman"/>
          <w:b/>
          <w:sz w:val="24"/>
          <w:szCs w:val="24"/>
        </w:rPr>
        <w:t>6679</w:t>
      </w:r>
      <w:r w:rsidRPr="008D671E">
        <w:rPr>
          <w:rFonts w:ascii="Times New Roman" w:hAnsi="Times New Roman" w:cs="Times New Roman"/>
          <w:b/>
          <w:sz w:val="24"/>
          <w:szCs w:val="24"/>
        </w:rPr>
        <w:t>:</w:t>
      </w:r>
      <w:r w:rsidR="00E43903">
        <w:rPr>
          <w:rFonts w:ascii="Times New Roman" w:hAnsi="Times New Roman" w:cs="Times New Roman"/>
          <w:sz w:val="24"/>
          <w:szCs w:val="24"/>
        </w:rPr>
        <w:t xml:space="preserve"> </w:t>
      </w:r>
      <w:r w:rsidR="00E43903" w:rsidRPr="00E43903">
        <w:rPr>
          <w:rFonts w:ascii="Times New Roman" w:hAnsi="Times New Roman" w:cs="Times New Roman"/>
          <w:sz w:val="24"/>
          <w:szCs w:val="24"/>
        </w:rPr>
        <w:t xml:space="preserve">ЛО, Ломоносовский р-он, ИП </w:t>
      </w:r>
      <w:proofErr w:type="spellStart"/>
      <w:r w:rsidR="00E43903" w:rsidRPr="00E43903">
        <w:rPr>
          <w:rFonts w:ascii="Times New Roman" w:hAnsi="Times New Roman" w:cs="Times New Roman"/>
          <w:sz w:val="24"/>
          <w:szCs w:val="24"/>
        </w:rPr>
        <w:t>Николишина</w:t>
      </w:r>
      <w:proofErr w:type="spellEnd"/>
      <w:r w:rsidR="00E43903" w:rsidRPr="00E43903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E43903" w:rsidRDefault="00BA31F5" w:rsidP="009A3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ТП-</w:t>
      </w:r>
      <w:r w:rsidR="00E43903" w:rsidRPr="00E43903">
        <w:rPr>
          <w:rFonts w:ascii="Times New Roman" w:hAnsi="Times New Roman" w:cs="Times New Roman"/>
          <w:b/>
          <w:sz w:val="24"/>
          <w:szCs w:val="24"/>
        </w:rPr>
        <w:t>6548</w:t>
      </w:r>
      <w:r w:rsidRPr="008D671E">
        <w:rPr>
          <w:rFonts w:ascii="Times New Roman" w:hAnsi="Times New Roman" w:cs="Times New Roman"/>
          <w:b/>
          <w:sz w:val="24"/>
          <w:szCs w:val="24"/>
        </w:rPr>
        <w:t>:</w:t>
      </w:r>
      <w:r w:rsidR="00E43903">
        <w:rPr>
          <w:rFonts w:ascii="Times New Roman" w:hAnsi="Times New Roman" w:cs="Times New Roman"/>
          <w:sz w:val="24"/>
          <w:szCs w:val="24"/>
        </w:rPr>
        <w:t xml:space="preserve"> </w:t>
      </w:r>
      <w:r w:rsidR="00E43903" w:rsidRPr="00E43903">
        <w:rPr>
          <w:rFonts w:ascii="Times New Roman" w:hAnsi="Times New Roman" w:cs="Times New Roman"/>
          <w:sz w:val="24"/>
          <w:szCs w:val="24"/>
        </w:rPr>
        <w:t>ИП Гаврюшин</w:t>
      </w:r>
    </w:p>
    <w:p w:rsidR="00C52C24" w:rsidRDefault="00BA31F5" w:rsidP="009A3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ТП-</w:t>
      </w:r>
      <w:r w:rsidR="00E43903" w:rsidRPr="00E43903">
        <w:rPr>
          <w:rFonts w:ascii="Times New Roman" w:hAnsi="Times New Roman" w:cs="Times New Roman"/>
          <w:b/>
          <w:sz w:val="24"/>
          <w:szCs w:val="24"/>
        </w:rPr>
        <w:t>6656</w:t>
      </w:r>
      <w:r w:rsidRPr="008D671E">
        <w:rPr>
          <w:rFonts w:ascii="Times New Roman" w:hAnsi="Times New Roman" w:cs="Times New Roman"/>
          <w:b/>
          <w:sz w:val="24"/>
          <w:szCs w:val="24"/>
        </w:rPr>
        <w:t>:</w:t>
      </w:r>
      <w:r w:rsidR="00E43903">
        <w:rPr>
          <w:rFonts w:ascii="Times New Roman" w:hAnsi="Times New Roman" w:cs="Times New Roman"/>
          <w:sz w:val="24"/>
          <w:szCs w:val="24"/>
        </w:rPr>
        <w:t xml:space="preserve"> 1. д. Пигелево </w:t>
      </w:r>
      <w:r w:rsidR="00E43903" w:rsidRPr="00E43903">
        <w:rPr>
          <w:rFonts w:ascii="Times New Roman" w:hAnsi="Times New Roman" w:cs="Times New Roman"/>
          <w:sz w:val="24"/>
          <w:szCs w:val="24"/>
        </w:rPr>
        <w:t>2. Кельнер Ю.В.</w:t>
      </w:r>
    </w:p>
    <w:p w:rsidR="009A3A68" w:rsidRDefault="009A3A68" w:rsidP="009A3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b/>
          <w:sz w:val="24"/>
          <w:szCs w:val="24"/>
        </w:rPr>
        <w:t>ТП-6380, ТП-2270:</w:t>
      </w:r>
      <w:r w:rsidRPr="009A1E31">
        <w:rPr>
          <w:sz w:val="24"/>
          <w:szCs w:val="24"/>
        </w:rPr>
        <w:t xml:space="preserve"> </w:t>
      </w:r>
      <w:r w:rsidRPr="009A1E31">
        <w:rPr>
          <w:rFonts w:ascii="Times New Roman" w:hAnsi="Times New Roman" w:cs="Times New Roman"/>
          <w:sz w:val="24"/>
          <w:szCs w:val="24"/>
        </w:rPr>
        <w:t>д. Яльгелево</w:t>
      </w:r>
    </w:p>
    <w:p w:rsidR="009A3A68" w:rsidRPr="009A1E31" w:rsidRDefault="009A3A68" w:rsidP="009A3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b/>
          <w:sz w:val="24"/>
          <w:szCs w:val="24"/>
        </w:rPr>
        <w:t>ТП-2068:</w:t>
      </w:r>
      <w:r w:rsidRPr="009A1E31">
        <w:rPr>
          <w:sz w:val="24"/>
          <w:szCs w:val="24"/>
        </w:rPr>
        <w:t xml:space="preserve"> </w:t>
      </w:r>
      <w:r w:rsidRPr="009A1E31">
        <w:rPr>
          <w:rFonts w:ascii="Times New Roman" w:hAnsi="Times New Roman" w:cs="Times New Roman"/>
          <w:sz w:val="24"/>
          <w:szCs w:val="24"/>
        </w:rPr>
        <w:t xml:space="preserve">д. Яльгелево, кооператив "Стимул" </w:t>
      </w:r>
      <w:proofErr w:type="spellStart"/>
      <w:r w:rsidRPr="009A1E31">
        <w:rPr>
          <w:rFonts w:ascii="Times New Roman" w:hAnsi="Times New Roman" w:cs="Times New Roman"/>
          <w:sz w:val="24"/>
          <w:szCs w:val="24"/>
        </w:rPr>
        <w:t>Щегунов</w:t>
      </w:r>
      <w:proofErr w:type="spellEnd"/>
      <w:r w:rsidRPr="009A1E31">
        <w:rPr>
          <w:rFonts w:ascii="Times New Roman" w:hAnsi="Times New Roman" w:cs="Times New Roman"/>
          <w:sz w:val="24"/>
          <w:szCs w:val="24"/>
        </w:rPr>
        <w:t xml:space="preserve"> Владимир Николаевич 946-26-13 (отв. за эл. хоз.)</w:t>
      </w:r>
    </w:p>
    <w:p w:rsidR="009A3A68" w:rsidRDefault="009A3A68" w:rsidP="009A3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sz w:val="24"/>
          <w:szCs w:val="24"/>
        </w:rPr>
        <w:t xml:space="preserve">ПСК "Ладога" - 8-921-969-89-53 -  отв. за эл. </w:t>
      </w:r>
      <w:proofErr w:type="spellStart"/>
      <w:r w:rsidRPr="009A1E31">
        <w:rPr>
          <w:rFonts w:ascii="Times New Roman" w:hAnsi="Times New Roman" w:cs="Times New Roman"/>
          <w:sz w:val="24"/>
          <w:szCs w:val="24"/>
        </w:rPr>
        <w:t>хз</w:t>
      </w:r>
      <w:proofErr w:type="spellEnd"/>
      <w:r w:rsidRPr="009A1E31">
        <w:rPr>
          <w:rFonts w:ascii="Times New Roman" w:hAnsi="Times New Roman" w:cs="Times New Roman"/>
          <w:sz w:val="24"/>
          <w:szCs w:val="24"/>
        </w:rPr>
        <w:t xml:space="preserve"> (доступ на территорию) (8-964-362-49-70)</w:t>
      </w:r>
    </w:p>
    <w:p w:rsidR="009A3A68" w:rsidRDefault="009A3A68" w:rsidP="009A3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b/>
          <w:sz w:val="24"/>
          <w:szCs w:val="24"/>
        </w:rPr>
        <w:t>ТП-591:</w:t>
      </w:r>
      <w:r w:rsidRPr="009A1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A68" w:rsidRPr="004E09C7" w:rsidRDefault="009A3A68" w:rsidP="009A3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9C7">
        <w:rPr>
          <w:rFonts w:ascii="Times New Roman" w:hAnsi="Times New Roman" w:cs="Times New Roman"/>
          <w:sz w:val="24"/>
          <w:szCs w:val="24"/>
        </w:rPr>
        <w:t>п. Яльгелево:</w:t>
      </w:r>
    </w:p>
    <w:p w:rsidR="009A3A68" w:rsidRPr="004E09C7" w:rsidRDefault="009A3A68" w:rsidP="009A3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9C7">
        <w:rPr>
          <w:rFonts w:ascii="Times New Roman" w:hAnsi="Times New Roman" w:cs="Times New Roman"/>
          <w:sz w:val="24"/>
          <w:szCs w:val="24"/>
        </w:rPr>
        <w:t>- Дом Культуры;</w:t>
      </w:r>
    </w:p>
    <w:p w:rsidR="009A3A68" w:rsidRPr="004E09C7" w:rsidRDefault="009A3A68" w:rsidP="009A3A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4E09C7">
        <w:rPr>
          <w:rFonts w:ascii="Times New Roman" w:hAnsi="Times New Roman" w:cs="Times New Roman"/>
          <w:sz w:val="24"/>
          <w:szCs w:val="24"/>
        </w:rPr>
        <w:t>ельта телеком;</w:t>
      </w:r>
    </w:p>
    <w:p w:rsidR="009A3A68" w:rsidRPr="004E09C7" w:rsidRDefault="009A3A68" w:rsidP="009A3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9C7">
        <w:rPr>
          <w:rFonts w:ascii="Times New Roman" w:hAnsi="Times New Roman" w:cs="Times New Roman"/>
          <w:sz w:val="24"/>
          <w:szCs w:val="24"/>
        </w:rPr>
        <w:t xml:space="preserve">- Школа 8(813-76) 74-223, </w:t>
      </w:r>
      <w:hyperlink r:id="rId10" w:history="1">
        <w:r w:rsidRPr="00D16DAF">
          <w:rPr>
            <w:rStyle w:val="aa"/>
            <w:rFonts w:ascii="Times New Roman" w:hAnsi="Times New Roman" w:cs="Times New Roman"/>
            <w:sz w:val="24"/>
            <w:szCs w:val="24"/>
          </w:rPr>
          <w:t>yalg_sch@lmn.su</w:t>
        </w:r>
      </w:hyperlink>
      <w:r w:rsidRPr="004E09C7">
        <w:rPr>
          <w:rFonts w:ascii="Times New Roman" w:hAnsi="Times New Roman" w:cs="Times New Roman"/>
          <w:sz w:val="24"/>
          <w:szCs w:val="24"/>
        </w:rPr>
        <w:t>, Сергее</w:t>
      </w:r>
      <w:r>
        <w:rPr>
          <w:rFonts w:ascii="Times New Roman" w:hAnsi="Times New Roman" w:cs="Times New Roman"/>
          <w:sz w:val="24"/>
          <w:szCs w:val="24"/>
        </w:rPr>
        <w:t>ва Татьяна Николаевна 8(921)</w:t>
      </w:r>
      <w:r w:rsidRPr="004E09C7">
        <w:rPr>
          <w:rFonts w:ascii="Times New Roman" w:hAnsi="Times New Roman" w:cs="Times New Roman"/>
          <w:sz w:val="24"/>
          <w:szCs w:val="24"/>
        </w:rPr>
        <w:t>758-89-57</w:t>
      </w:r>
    </w:p>
    <w:p w:rsidR="009A3A68" w:rsidRPr="004E09C7" w:rsidRDefault="009A3A68" w:rsidP="009A3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9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9C7">
        <w:rPr>
          <w:rFonts w:ascii="Times New Roman" w:hAnsi="Times New Roman" w:cs="Times New Roman"/>
          <w:sz w:val="24"/>
          <w:szCs w:val="24"/>
        </w:rPr>
        <w:t>Баня</w:t>
      </w:r>
    </w:p>
    <w:p w:rsidR="009A3A68" w:rsidRPr="004E09C7" w:rsidRDefault="009A3A68" w:rsidP="009A3A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4E09C7">
        <w:rPr>
          <w:rFonts w:ascii="Times New Roman" w:hAnsi="Times New Roman" w:cs="Times New Roman"/>
          <w:sz w:val="24"/>
          <w:szCs w:val="24"/>
        </w:rPr>
        <w:t>ногоквартирные жилые дома № 46, 23</w:t>
      </w:r>
    </w:p>
    <w:p w:rsidR="009A3A68" w:rsidRDefault="009A3A68" w:rsidP="009A3A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ТП на балансе администрации: +7(981) 121-37-36 </w:t>
      </w:r>
      <w:r w:rsidRPr="004E09C7">
        <w:rPr>
          <w:rFonts w:ascii="Times New Roman" w:hAnsi="Times New Roman" w:cs="Times New Roman"/>
          <w:sz w:val="24"/>
          <w:szCs w:val="24"/>
        </w:rPr>
        <w:t>Нач.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-ка ЖКХ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Роп</w:t>
      </w:r>
      <w:proofErr w:type="spellEnd"/>
      <w:r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Яльг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09C7">
        <w:rPr>
          <w:rFonts w:ascii="Times New Roman" w:hAnsi="Times New Roman" w:cs="Times New Roman"/>
          <w:sz w:val="24"/>
          <w:szCs w:val="24"/>
        </w:rPr>
        <w:t>Валентина Борисовна</w:t>
      </w:r>
    </w:p>
    <w:p w:rsidR="009A3A68" w:rsidRDefault="009A3A68" w:rsidP="009A3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9C7">
        <w:rPr>
          <w:rFonts w:ascii="Times New Roman" w:hAnsi="Times New Roman" w:cs="Times New Roman"/>
          <w:sz w:val="24"/>
          <w:szCs w:val="24"/>
        </w:rPr>
        <w:t>Диспетч</w:t>
      </w:r>
      <w:r>
        <w:rPr>
          <w:rFonts w:ascii="Times New Roman" w:hAnsi="Times New Roman" w:cs="Times New Roman"/>
          <w:sz w:val="24"/>
          <w:szCs w:val="24"/>
        </w:rPr>
        <w:t xml:space="preserve">ер УК "Ленкомстрой" 905-28-30, </w:t>
      </w:r>
      <w:r w:rsidRPr="004E09C7">
        <w:rPr>
          <w:rFonts w:ascii="Times New Roman" w:hAnsi="Times New Roman" w:cs="Times New Roman"/>
          <w:sz w:val="24"/>
          <w:szCs w:val="24"/>
        </w:rPr>
        <w:t>Директор УК 8-921-378-32-79 (Сергей Георгиевич)</w:t>
      </w:r>
    </w:p>
    <w:p w:rsidR="009A3A68" w:rsidRDefault="009A3A68" w:rsidP="009A3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b/>
          <w:sz w:val="24"/>
          <w:szCs w:val="24"/>
        </w:rPr>
        <w:t>ТП-2079:</w:t>
      </w:r>
      <w:r w:rsidRPr="009A1E31">
        <w:rPr>
          <w:sz w:val="24"/>
          <w:szCs w:val="24"/>
        </w:rPr>
        <w:t xml:space="preserve"> </w:t>
      </w:r>
      <w:r w:rsidRPr="009A1E31">
        <w:rPr>
          <w:rFonts w:ascii="Times New Roman" w:hAnsi="Times New Roman" w:cs="Times New Roman"/>
          <w:sz w:val="24"/>
          <w:szCs w:val="24"/>
        </w:rPr>
        <w:t>ИЖС д. Яльгелево ул. Цветочная - частные абоненты 8-981-724-61-82</w:t>
      </w:r>
    </w:p>
    <w:p w:rsidR="009A3A68" w:rsidRDefault="009A3A68" w:rsidP="009A3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b/>
          <w:sz w:val="24"/>
          <w:szCs w:val="24"/>
        </w:rPr>
        <w:t>ТП-2153:</w:t>
      </w:r>
      <w:r w:rsidRPr="009A1E31">
        <w:rPr>
          <w:rFonts w:ascii="Times New Roman" w:hAnsi="Times New Roman" w:cs="Times New Roman"/>
          <w:sz w:val="24"/>
          <w:szCs w:val="24"/>
        </w:rPr>
        <w:t xml:space="preserve"> Базовая ст. сот</w:t>
      </w:r>
      <w:r>
        <w:rPr>
          <w:rFonts w:ascii="Times New Roman" w:hAnsi="Times New Roman" w:cs="Times New Roman"/>
          <w:sz w:val="24"/>
          <w:szCs w:val="24"/>
        </w:rPr>
        <w:t>. связи "Билайн", п. Яльгелево</w:t>
      </w:r>
      <w:r w:rsidRPr="009A1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A1E31">
        <w:rPr>
          <w:rFonts w:ascii="Times New Roman" w:hAnsi="Times New Roman" w:cs="Times New Roman"/>
          <w:sz w:val="24"/>
          <w:szCs w:val="24"/>
        </w:rPr>
        <w:t>Диспетчер 8-905-280-00-09</w:t>
      </w:r>
    </w:p>
    <w:p w:rsidR="009A3A68" w:rsidRDefault="009A3A68" w:rsidP="009A3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b/>
          <w:sz w:val="24"/>
          <w:szCs w:val="24"/>
        </w:rPr>
        <w:t>ТП-5580:</w:t>
      </w:r>
      <w:r w:rsidRPr="009A1E31">
        <w:rPr>
          <w:rFonts w:ascii="Times New Roman" w:hAnsi="Times New Roman" w:cs="Times New Roman"/>
          <w:sz w:val="24"/>
          <w:szCs w:val="24"/>
        </w:rPr>
        <w:t xml:space="preserve"> д. Ягелево ООО "</w:t>
      </w:r>
      <w:proofErr w:type="spellStart"/>
      <w:r w:rsidRPr="009A1E31">
        <w:rPr>
          <w:rFonts w:ascii="Times New Roman" w:hAnsi="Times New Roman" w:cs="Times New Roman"/>
          <w:sz w:val="24"/>
          <w:szCs w:val="24"/>
        </w:rPr>
        <w:t>СиФ</w:t>
      </w:r>
      <w:proofErr w:type="spellEnd"/>
      <w:r w:rsidRPr="009A1E31">
        <w:rPr>
          <w:rFonts w:ascii="Times New Roman" w:hAnsi="Times New Roman" w:cs="Times New Roman"/>
          <w:sz w:val="24"/>
          <w:szCs w:val="24"/>
        </w:rPr>
        <w:t>" — 8-981-742-03-08 Юхнович Роман Юрьевич</w:t>
      </w:r>
    </w:p>
    <w:p w:rsidR="009A3A68" w:rsidRPr="009A1E31" w:rsidRDefault="009A3A68" w:rsidP="009A3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b/>
          <w:sz w:val="24"/>
          <w:szCs w:val="24"/>
        </w:rPr>
        <w:t>ТП-597:</w:t>
      </w:r>
      <w:r w:rsidRPr="009A1E31">
        <w:rPr>
          <w:rFonts w:ascii="Times New Roman" w:hAnsi="Times New Roman" w:cs="Times New Roman"/>
          <w:sz w:val="24"/>
          <w:szCs w:val="24"/>
        </w:rPr>
        <w:t xml:space="preserve"> ЗАО "Красносельский" – водонасосная — ЗАО "Красносельский 8-981-742-03-08 Юхнович Роман Юрьевич - скважина, гл. энергетик: Наиль </w:t>
      </w:r>
      <w:proofErr w:type="spellStart"/>
      <w:r w:rsidRPr="009A1E31">
        <w:rPr>
          <w:rFonts w:ascii="Times New Roman" w:hAnsi="Times New Roman" w:cs="Times New Roman"/>
          <w:sz w:val="24"/>
          <w:szCs w:val="24"/>
        </w:rPr>
        <w:t>Камильевич</w:t>
      </w:r>
      <w:proofErr w:type="spellEnd"/>
      <w:r w:rsidRPr="009A1E31">
        <w:rPr>
          <w:rFonts w:ascii="Times New Roman" w:hAnsi="Times New Roman" w:cs="Times New Roman"/>
          <w:sz w:val="24"/>
          <w:szCs w:val="24"/>
        </w:rPr>
        <w:t xml:space="preserve"> 8-911-090-42-73                                                                                  </w:t>
      </w:r>
    </w:p>
    <w:p w:rsidR="009A3A68" w:rsidRPr="009A1E31" w:rsidRDefault="009A3A68" w:rsidP="009A3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sz w:val="24"/>
          <w:szCs w:val="24"/>
        </w:rPr>
        <w:t xml:space="preserve"> 8-911-039-36-00-эн-к </w:t>
      </w:r>
      <w:r>
        <w:rPr>
          <w:rFonts w:ascii="Times New Roman" w:hAnsi="Times New Roman" w:cs="Times New Roman"/>
          <w:sz w:val="24"/>
          <w:szCs w:val="24"/>
        </w:rPr>
        <w:t>Иванов Александр Ив</w:t>
      </w:r>
      <w:r w:rsidRPr="009A1E31">
        <w:rPr>
          <w:rFonts w:ascii="Times New Roman" w:hAnsi="Times New Roman" w:cs="Times New Roman"/>
          <w:sz w:val="24"/>
          <w:szCs w:val="24"/>
        </w:rPr>
        <w:t xml:space="preserve">анович 8-911-837-29-73                                                                                                                                   </w:t>
      </w:r>
    </w:p>
    <w:p w:rsidR="009A3A68" w:rsidRDefault="009A3A68" w:rsidP="009A3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sz w:val="24"/>
          <w:szCs w:val="24"/>
        </w:rPr>
        <w:t xml:space="preserve">АО «Инженерно-энергетический комплекс»: диспетчерская АО "ИЭК": 8-813-76-53-575, 8-911-732-81-18, 8-911-918-88-15, </w:t>
      </w:r>
      <w:hyperlink r:id="rId11" w:history="1">
        <w:r w:rsidRPr="000B5B18">
          <w:rPr>
            <w:rStyle w:val="aa"/>
            <w:rFonts w:ascii="Times New Roman" w:hAnsi="Times New Roman" w:cs="Times New Roman"/>
            <w:sz w:val="24"/>
            <w:szCs w:val="24"/>
          </w:rPr>
          <w:t>disp@loiek.ru</w:t>
        </w:r>
      </w:hyperlink>
      <w:r w:rsidRPr="009A1E31">
        <w:rPr>
          <w:rFonts w:ascii="Times New Roman" w:hAnsi="Times New Roman" w:cs="Times New Roman"/>
          <w:sz w:val="24"/>
          <w:szCs w:val="24"/>
        </w:rPr>
        <w:t xml:space="preserve">; директор: Ладный Сергей Викторович 8-813-76-53-575; Ясинский Алексей 8-981-846-75-48; и.о. гл. энергетика: Сафаров Вячеслав Владимирович 8-911-197-56-34; мастер </w:t>
      </w:r>
      <w:proofErr w:type="spellStart"/>
      <w:r w:rsidRPr="009A1E31">
        <w:rPr>
          <w:rFonts w:ascii="Times New Roman" w:hAnsi="Times New Roman" w:cs="Times New Roman"/>
          <w:sz w:val="24"/>
          <w:szCs w:val="24"/>
        </w:rPr>
        <w:t>Лебецкий</w:t>
      </w:r>
      <w:proofErr w:type="spellEnd"/>
      <w:r w:rsidRPr="009A1E31">
        <w:rPr>
          <w:rFonts w:ascii="Times New Roman" w:hAnsi="Times New Roman" w:cs="Times New Roman"/>
          <w:sz w:val="24"/>
          <w:szCs w:val="24"/>
        </w:rPr>
        <w:t xml:space="preserve"> Антон Михайлович 8-981-839 74-16; секретарь АО "ИЭК": 8-813-76-51-020, </w:t>
      </w:r>
      <w:hyperlink r:id="rId12" w:history="1">
        <w:r w:rsidRPr="000B5B18">
          <w:rPr>
            <w:rStyle w:val="aa"/>
            <w:rFonts w:ascii="Times New Roman" w:hAnsi="Times New Roman" w:cs="Times New Roman"/>
            <w:sz w:val="24"/>
            <w:szCs w:val="24"/>
          </w:rPr>
          <w:t>mail@loiek.ru</w:t>
        </w:r>
      </w:hyperlink>
      <w:r w:rsidRPr="009A1E31">
        <w:rPr>
          <w:rFonts w:ascii="Times New Roman" w:hAnsi="Times New Roman" w:cs="Times New Roman"/>
          <w:sz w:val="24"/>
          <w:szCs w:val="24"/>
        </w:rPr>
        <w:t>.</w:t>
      </w:r>
    </w:p>
    <w:p w:rsidR="009A3A68" w:rsidRPr="009A1E31" w:rsidRDefault="009A3A68" w:rsidP="009A3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b/>
          <w:sz w:val="24"/>
          <w:szCs w:val="24"/>
        </w:rPr>
        <w:lastRenderedPageBreak/>
        <w:t>ТП-600:</w:t>
      </w:r>
      <w:r w:rsidRPr="009A1E31">
        <w:rPr>
          <w:rFonts w:ascii="Times New Roman" w:hAnsi="Times New Roman" w:cs="Times New Roman"/>
          <w:sz w:val="24"/>
          <w:szCs w:val="24"/>
        </w:rPr>
        <w:t xml:space="preserve"> АО "Красносельский", комплекс (производство бетона, качелей, деревообработка) — 1. Богданов Юрий Григорьевич 8-911-252-27-00, </w:t>
      </w:r>
    </w:p>
    <w:p w:rsidR="009A3A68" w:rsidRDefault="009A3A68" w:rsidP="009A3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sz w:val="24"/>
          <w:szCs w:val="24"/>
        </w:rPr>
        <w:t xml:space="preserve">2. 8-981-742-03-08 Юхнович Роман Юрьевич, </w:t>
      </w:r>
      <w:r w:rsidRPr="009A1E31">
        <w:rPr>
          <w:rFonts w:ascii="Times New Roman" w:hAnsi="Times New Roman" w:cs="Times New Roman"/>
          <w:sz w:val="24"/>
          <w:szCs w:val="24"/>
        </w:rPr>
        <w:br/>
        <w:t xml:space="preserve">гл. энергетик: Наиль </w:t>
      </w:r>
      <w:proofErr w:type="spellStart"/>
      <w:r w:rsidRPr="009A1E31">
        <w:rPr>
          <w:rFonts w:ascii="Times New Roman" w:hAnsi="Times New Roman" w:cs="Times New Roman"/>
          <w:sz w:val="24"/>
          <w:szCs w:val="24"/>
        </w:rPr>
        <w:t>Камильевич</w:t>
      </w:r>
      <w:proofErr w:type="spellEnd"/>
      <w:r w:rsidRPr="009A1E31">
        <w:rPr>
          <w:rFonts w:ascii="Times New Roman" w:hAnsi="Times New Roman" w:cs="Times New Roman"/>
          <w:sz w:val="24"/>
          <w:szCs w:val="24"/>
        </w:rPr>
        <w:t xml:space="preserve"> 8-911-090-42-73</w:t>
      </w:r>
    </w:p>
    <w:p w:rsidR="009A3A68" w:rsidRDefault="009A3A68" w:rsidP="009A3A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434" w:rsidRPr="008D671E" w:rsidRDefault="004B7434" w:rsidP="009A3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71E">
        <w:rPr>
          <w:rFonts w:ascii="Times New Roman" w:hAnsi="Times New Roman" w:cs="Times New Roman"/>
          <w:b/>
          <w:sz w:val="24"/>
          <w:szCs w:val="24"/>
        </w:rPr>
        <w:t>ТП-</w:t>
      </w:r>
      <w:r w:rsidR="00153ED4">
        <w:rPr>
          <w:rFonts w:ascii="Times New Roman" w:hAnsi="Times New Roman" w:cs="Times New Roman"/>
          <w:b/>
          <w:sz w:val="24"/>
          <w:szCs w:val="24"/>
        </w:rPr>
        <w:t>6312</w:t>
      </w:r>
      <w:r w:rsidRPr="008D671E">
        <w:rPr>
          <w:rFonts w:ascii="Times New Roman" w:hAnsi="Times New Roman" w:cs="Times New Roman"/>
          <w:b/>
          <w:sz w:val="24"/>
          <w:szCs w:val="24"/>
        </w:rPr>
        <w:t>:</w:t>
      </w:r>
      <w:r w:rsidRPr="008D671E">
        <w:rPr>
          <w:rFonts w:ascii="Times New Roman" w:hAnsi="Times New Roman" w:cs="Times New Roman"/>
          <w:sz w:val="24"/>
          <w:szCs w:val="24"/>
        </w:rPr>
        <w:t xml:space="preserve"> </w:t>
      </w:r>
      <w:r w:rsidR="00153ED4" w:rsidRPr="00153ED4">
        <w:rPr>
          <w:rFonts w:ascii="Times New Roman" w:hAnsi="Times New Roman" w:cs="Times New Roman"/>
          <w:sz w:val="24"/>
          <w:szCs w:val="24"/>
        </w:rPr>
        <w:t>ЛО, Ломоносовский р-н Аннинское ГП, д. Капорское</w:t>
      </w:r>
    </w:p>
    <w:p w:rsidR="004B7434" w:rsidRPr="0023025F" w:rsidRDefault="004B7434" w:rsidP="009A3A6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C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ТП-</w:t>
      </w:r>
      <w:r w:rsidR="00153E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598</w:t>
      </w:r>
      <w:r w:rsidRPr="00587C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B8523E" w:rsidRPr="00587C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53ED4" w:rsidRPr="0023025F">
        <w:rPr>
          <w:rFonts w:ascii="Times New Roman" w:hAnsi="Times New Roman" w:cs="Times New Roman"/>
          <w:color w:val="000000" w:themeColor="text1"/>
          <w:sz w:val="24"/>
          <w:szCs w:val="24"/>
        </w:rPr>
        <w:t>д. Капорское: - Аннинское сельское поселение: тел/факс 8(813-76) 59-130,</w:t>
      </w:r>
      <w:r w:rsidR="00230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history="1">
        <w:r w:rsidR="0023025F" w:rsidRPr="000B5B18">
          <w:rPr>
            <w:rStyle w:val="aa"/>
            <w:rFonts w:ascii="Times New Roman" w:hAnsi="Times New Roman" w:cs="Times New Roman"/>
            <w:sz w:val="24"/>
            <w:szCs w:val="24"/>
          </w:rPr>
          <w:t>mo-annino@yandex.com</w:t>
        </w:r>
      </w:hyperlink>
      <w:r w:rsidR="00230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53ED4" w:rsidRDefault="004B7434" w:rsidP="009A3A6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C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ТП-</w:t>
      </w:r>
      <w:r w:rsidR="00153E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5977</w:t>
      </w:r>
      <w:r w:rsidRPr="00587C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B8523E" w:rsidRPr="00587C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025F" w:rsidRPr="0023025F">
        <w:rPr>
          <w:rFonts w:ascii="Times New Roman" w:hAnsi="Times New Roman" w:cs="Times New Roman"/>
          <w:color w:val="000000" w:themeColor="text1"/>
          <w:sz w:val="24"/>
          <w:szCs w:val="24"/>
        </w:rPr>
        <w:t>Южные высоты</w:t>
      </w:r>
    </w:p>
    <w:p w:rsidR="00153ED4" w:rsidRDefault="004B7434" w:rsidP="009A3A6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C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ТП-</w:t>
      </w:r>
      <w:r w:rsidR="002302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5960, ТП-</w:t>
      </w:r>
      <w:r w:rsidR="00153E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5961</w:t>
      </w:r>
      <w:r w:rsidRPr="00587C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5E5D64" w:rsidRPr="00587C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025F" w:rsidRPr="0023025F">
        <w:rPr>
          <w:rFonts w:ascii="Times New Roman" w:hAnsi="Times New Roman" w:cs="Times New Roman"/>
          <w:color w:val="000000" w:themeColor="text1"/>
          <w:sz w:val="24"/>
          <w:szCs w:val="24"/>
        </w:rPr>
        <w:t>КП "Южные высоты" ЗАО Победа, МО Аннинское СП, Ломоносовский р-он, ЛО</w:t>
      </w:r>
      <w:r w:rsidR="00230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23025F" w:rsidRPr="00230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</w:t>
      </w:r>
      <w:proofErr w:type="spellStart"/>
      <w:r w:rsidR="0023025F" w:rsidRPr="0023025F">
        <w:rPr>
          <w:rFonts w:ascii="Times New Roman" w:hAnsi="Times New Roman" w:cs="Times New Roman"/>
          <w:color w:val="000000" w:themeColor="text1"/>
          <w:sz w:val="24"/>
          <w:szCs w:val="24"/>
        </w:rPr>
        <w:t>кот.пос</w:t>
      </w:r>
      <w:proofErr w:type="spellEnd"/>
      <w:r w:rsidR="0023025F" w:rsidRPr="00230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23025F" w:rsidRPr="0023025F">
        <w:rPr>
          <w:rFonts w:ascii="Times New Roman" w:hAnsi="Times New Roman" w:cs="Times New Roman"/>
          <w:color w:val="000000" w:themeColor="text1"/>
          <w:sz w:val="24"/>
          <w:szCs w:val="24"/>
        </w:rPr>
        <w:t>Дружинкин</w:t>
      </w:r>
      <w:proofErr w:type="spellEnd"/>
      <w:r w:rsidR="0023025F" w:rsidRPr="00230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Евгений Александрович 8-900-623-66-00 </w:t>
      </w:r>
      <w:hyperlink r:id="rId14" w:history="1">
        <w:r w:rsidR="0023025F" w:rsidRPr="000B5B18">
          <w:rPr>
            <w:rStyle w:val="aa"/>
            <w:rFonts w:ascii="Times New Roman" w:hAnsi="Times New Roman" w:cs="Times New Roman"/>
            <w:sz w:val="24"/>
            <w:szCs w:val="24"/>
          </w:rPr>
          <w:t>ygvisot@yandex.ru</w:t>
        </w:r>
      </w:hyperlink>
      <w:r w:rsidR="00230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53ED4" w:rsidRPr="00A74F69" w:rsidRDefault="00F67992" w:rsidP="009A3A6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ТП-</w:t>
      </w:r>
      <w:r w:rsidR="00153ED4"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5673</w:t>
      </w:r>
      <w:r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B55DA1" w:rsidRPr="00A74F69">
        <w:rPr>
          <w:rFonts w:ascii="Times New Roman" w:hAnsi="Times New Roman" w:cs="Times New Roman"/>
          <w:color w:val="000000" w:themeColor="text1"/>
        </w:rPr>
        <w:t xml:space="preserve"> </w:t>
      </w:r>
      <w:r w:rsidR="0023025F" w:rsidRPr="00A74F69">
        <w:rPr>
          <w:rFonts w:ascii="Times New Roman" w:hAnsi="Times New Roman" w:cs="Times New Roman"/>
          <w:color w:val="000000" w:themeColor="text1"/>
        </w:rPr>
        <w:t>ДНП Ропшинские Высоты</w:t>
      </w:r>
    </w:p>
    <w:p w:rsidR="004B7434" w:rsidRPr="00A74F69" w:rsidRDefault="004B7434" w:rsidP="009A3A6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ТП-</w:t>
      </w:r>
      <w:r w:rsidR="00153ED4"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2220</w:t>
      </w:r>
      <w:r w:rsidR="00B55DA1"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6E5776"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3025F" w:rsidRPr="00A74F69">
        <w:rPr>
          <w:rFonts w:ascii="Times New Roman" w:hAnsi="Times New Roman" w:cs="Times New Roman"/>
          <w:color w:val="000000" w:themeColor="text1"/>
          <w:sz w:val="24"/>
          <w:szCs w:val="24"/>
        </w:rPr>
        <w:t>22 участка ЛПХ, д. Яльгелево, 5 и 6 квартал</w:t>
      </w:r>
    </w:p>
    <w:p w:rsidR="006E5776" w:rsidRPr="00A74F69" w:rsidRDefault="006E5776" w:rsidP="009A3A6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ТП-</w:t>
      </w:r>
      <w:r w:rsidR="00153ED4"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6483</w:t>
      </w:r>
      <w:r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153ED4" w:rsidRPr="00A74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025F" w:rsidRPr="00A74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 Яльгелево - </w:t>
      </w:r>
      <w:proofErr w:type="spellStart"/>
      <w:r w:rsidR="0023025F" w:rsidRPr="00A74F69">
        <w:rPr>
          <w:rFonts w:ascii="Times New Roman" w:hAnsi="Times New Roman" w:cs="Times New Roman"/>
          <w:color w:val="000000" w:themeColor="text1"/>
          <w:sz w:val="24"/>
          <w:szCs w:val="24"/>
        </w:rPr>
        <w:t>Фельшерско</w:t>
      </w:r>
      <w:proofErr w:type="spellEnd"/>
      <w:r w:rsidR="0023025F" w:rsidRPr="00A74F69">
        <w:rPr>
          <w:rFonts w:ascii="Times New Roman" w:hAnsi="Times New Roman" w:cs="Times New Roman"/>
          <w:color w:val="000000" w:themeColor="text1"/>
          <w:sz w:val="24"/>
          <w:szCs w:val="24"/>
        </w:rPr>
        <w:t>-акушерский пункт 8-813-767-42-20</w:t>
      </w:r>
    </w:p>
    <w:p w:rsidR="004B7434" w:rsidRPr="00A74F69" w:rsidRDefault="004B7434" w:rsidP="009A3A6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ТП-</w:t>
      </w:r>
      <w:r w:rsidR="00153ED4"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338</w:t>
      </w:r>
      <w:r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A74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025F" w:rsidRPr="00A74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"Победа" </w:t>
      </w:r>
      <w:proofErr w:type="spellStart"/>
      <w:r w:rsidR="0023025F" w:rsidRPr="00A74F69">
        <w:rPr>
          <w:rFonts w:ascii="Times New Roman" w:hAnsi="Times New Roman" w:cs="Times New Roman"/>
          <w:color w:val="000000" w:themeColor="text1"/>
          <w:sz w:val="24"/>
          <w:szCs w:val="24"/>
        </w:rPr>
        <w:t>демонт</w:t>
      </w:r>
      <w:proofErr w:type="spellEnd"/>
      <w:r w:rsidR="0023025F" w:rsidRPr="00A74F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B7434" w:rsidRPr="00A74F69" w:rsidRDefault="004B7434" w:rsidP="009A3A6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ТП-</w:t>
      </w:r>
      <w:r w:rsidR="00153ED4"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2270</w:t>
      </w:r>
      <w:r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153ED4" w:rsidRPr="00A74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025F" w:rsidRPr="00A74F69">
        <w:rPr>
          <w:rFonts w:ascii="Times New Roman" w:hAnsi="Times New Roman" w:cs="Times New Roman"/>
          <w:color w:val="000000" w:themeColor="text1"/>
          <w:sz w:val="24"/>
          <w:szCs w:val="24"/>
        </w:rPr>
        <w:t>д. Яльгелево</w:t>
      </w:r>
    </w:p>
    <w:p w:rsidR="0023025F" w:rsidRPr="00A74F69" w:rsidRDefault="004B7434" w:rsidP="009A3A6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ТП-</w:t>
      </w:r>
      <w:r w:rsidR="00153ED4"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490</w:t>
      </w:r>
      <w:r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153ED4" w:rsidRPr="00A74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025F" w:rsidRPr="00A74F69">
        <w:rPr>
          <w:rFonts w:ascii="Times New Roman" w:hAnsi="Times New Roman" w:cs="Times New Roman"/>
          <w:color w:val="000000" w:themeColor="text1"/>
          <w:sz w:val="24"/>
          <w:szCs w:val="24"/>
        </w:rPr>
        <w:t>д. Яльгелево:</w:t>
      </w:r>
    </w:p>
    <w:p w:rsidR="0023025F" w:rsidRPr="00A74F69" w:rsidRDefault="0023025F" w:rsidP="009A3A6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многоквартирные жилые дома ж/д 2-х </w:t>
      </w:r>
      <w:proofErr w:type="spellStart"/>
      <w:r w:rsidRPr="00A74F69">
        <w:rPr>
          <w:rFonts w:ascii="Times New Roman" w:hAnsi="Times New Roman" w:cs="Times New Roman"/>
          <w:color w:val="000000" w:themeColor="text1"/>
          <w:sz w:val="24"/>
          <w:szCs w:val="24"/>
        </w:rPr>
        <w:t>эт</w:t>
      </w:r>
      <w:proofErr w:type="spellEnd"/>
      <w:r w:rsidRPr="00A74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37, 38, 39, 43, 43, 44 (5-эт.), 45 - Иванов Александр Иванович 8-911-837-29-73                                                                                                                                                         </w:t>
      </w:r>
    </w:p>
    <w:p w:rsidR="0023025F" w:rsidRPr="00A74F69" w:rsidRDefault="0023025F" w:rsidP="009A3A6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Офис ЗАО "Красносельский": 8-813-76-74-225, 8-981-742-03-08 Юхнович Роман Юрьевич, гл. энергетик: Наиль </w:t>
      </w:r>
      <w:proofErr w:type="spellStart"/>
      <w:r w:rsidRPr="00A74F69">
        <w:rPr>
          <w:rFonts w:ascii="Times New Roman" w:hAnsi="Times New Roman" w:cs="Times New Roman"/>
          <w:color w:val="000000" w:themeColor="text1"/>
          <w:sz w:val="24"/>
          <w:szCs w:val="24"/>
        </w:rPr>
        <w:t>Камильевич</w:t>
      </w:r>
      <w:proofErr w:type="spellEnd"/>
      <w:r w:rsidRPr="00A74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8-911-090-42-7</w:t>
      </w:r>
    </w:p>
    <w:p w:rsidR="0023025F" w:rsidRPr="00A74F69" w:rsidRDefault="0023025F" w:rsidP="009A3A6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F69">
        <w:rPr>
          <w:rFonts w:ascii="Times New Roman" w:hAnsi="Times New Roman" w:cs="Times New Roman"/>
          <w:color w:val="000000" w:themeColor="text1"/>
          <w:sz w:val="24"/>
          <w:szCs w:val="24"/>
        </w:rPr>
        <w:t>- КНС - 8-911-918-88-15 (диспетчер), диспетчер ЖКХ 905-28-30</w:t>
      </w:r>
    </w:p>
    <w:p w:rsidR="0023025F" w:rsidRPr="00A74F69" w:rsidRDefault="0023025F" w:rsidP="009A3A6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F69">
        <w:rPr>
          <w:rFonts w:ascii="Times New Roman" w:hAnsi="Times New Roman" w:cs="Times New Roman"/>
          <w:color w:val="000000" w:themeColor="text1"/>
          <w:sz w:val="24"/>
          <w:szCs w:val="24"/>
        </w:rPr>
        <w:t>- Детский сад 8-813-76-74-252, 8-911-250-62-44</w:t>
      </w:r>
    </w:p>
    <w:p w:rsidR="004B7434" w:rsidRPr="00A74F69" w:rsidRDefault="004B7434" w:rsidP="009A3A6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ТП-</w:t>
      </w:r>
      <w:r w:rsidR="00153ED4"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2215</w:t>
      </w:r>
      <w:r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A74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025F" w:rsidRPr="00A74F69">
        <w:rPr>
          <w:rFonts w:ascii="Times New Roman" w:hAnsi="Times New Roman" w:cs="Times New Roman"/>
          <w:color w:val="000000" w:themeColor="text1"/>
          <w:sz w:val="24"/>
          <w:szCs w:val="24"/>
        </w:rPr>
        <w:t>д. Яльгелево, магазин "Пятерочка №10199"</w:t>
      </w:r>
    </w:p>
    <w:p w:rsidR="004B7434" w:rsidRPr="00A74F69" w:rsidRDefault="004B7434" w:rsidP="009A3A6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ТП-</w:t>
      </w:r>
      <w:r w:rsidR="00153ED4"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2043</w:t>
      </w:r>
      <w:r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153ED4" w:rsidRPr="00A74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025F" w:rsidRPr="00A74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 Яльгелево, водозабор - 8-911-158-21-05 машинист водозабора, Иванов Александр Иванович 8-911-837-29-73, АО «Инженерно-энергетический комплекс»: диспетчерская АО "ИЭК": 8-813-76-53-575, 8-911-732-81-18, 8-911-918-88-15, </w:t>
      </w:r>
      <w:hyperlink r:id="rId15" w:history="1">
        <w:r w:rsidR="0023025F" w:rsidRPr="00A74F69">
          <w:rPr>
            <w:rStyle w:val="aa"/>
            <w:rFonts w:ascii="Times New Roman" w:hAnsi="Times New Roman" w:cs="Times New Roman"/>
            <w:sz w:val="24"/>
            <w:szCs w:val="24"/>
          </w:rPr>
          <w:t>disp@loiek.ru</w:t>
        </w:r>
      </w:hyperlink>
      <w:r w:rsidR="0023025F" w:rsidRPr="00A74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директор: Ладный Сергей Викторович 8-813-76-53-575; Ясинский Алексей 8-981-846-75-48;  и.о. гл. энергетика: Сафаров Вячеслав Владимирович 8-911-197-56-34; мастер </w:t>
      </w:r>
      <w:proofErr w:type="spellStart"/>
      <w:r w:rsidR="0023025F" w:rsidRPr="00A74F69">
        <w:rPr>
          <w:rFonts w:ascii="Times New Roman" w:hAnsi="Times New Roman" w:cs="Times New Roman"/>
          <w:color w:val="000000" w:themeColor="text1"/>
          <w:sz w:val="24"/>
          <w:szCs w:val="24"/>
        </w:rPr>
        <w:t>Лебецкий</w:t>
      </w:r>
      <w:proofErr w:type="spellEnd"/>
      <w:r w:rsidR="0023025F" w:rsidRPr="00A74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Антон Михайлович 8-981-839 74-16; секретарь АО "ИЭК": 8-813-76-51-020, </w:t>
      </w:r>
      <w:hyperlink r:id="rId16" w:history="1">
        <w:r w:rsidR="0023025F" w:rsidRPr="00A74F69">
          <w:rPr>
            <w:rStyle w:val="aa"/>
            <w:rFonts w:ascii="Times New Roman" w:hAnsi="Times New Roman" w:cs="Times New Roman"/>
            <w:sz w:val="24"/>
            <w:szCs w:val="24"/>
          </w:rPr>
          <w:t>mail@loiek.ru</w:t>
        </w:r>
      </w:hyperlink>
      <w:r w:rsidR="0023025F" w:rsidRPr="00A74F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025F" w:rsidRPr="00A74F69" w:rsidRDefault="004B7434" w:rsidP="009A3A6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ТП-</w:t>
      </w:r>
      <w:r w:rsidR="00153ED4"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2012:</w:t>
      </w:r>
      <w:r w:rsidR="0023025F"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3025F" w:rsidRPr="00A74F69">
        <w:rPr>
          <w:rFonts w:ascii="Times New Roman" w:hAnsi="Times New Roman" w:cs="Times New Roman"/>
          <w:color w:val="000000" w:themeColor="text1"/>
          <w:sz w:val="24"/>
          <w:szCs w:val="24"/>
        </w:rPr>
        <w:t>Садоводство, СНТ "</w:t>
      </w:r>
      <w:proofErr w:type="spellStart"/>
      <w:r w:rsidR="0023025F" w:rsidRPr="00A74F69">
        <w:rPr>
          <w:rFonts w:ascii="Times New Roman" w:hAnsi="Times New Roman" w:cs="Times New Roman"/>
          <w:color w:val="000000" w:themeColor="text1"/>
          <w:sz w:val="24"/>
          <w:szCs w:val="24"/>
        </w:rPr>
        <w:t>Синегейка</w:t>
      </w:r>
      <w:proofErr w:type="spellEnd"/>
      <w:r w:rsidR="0023025F" w:rsidRPr="00A74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ОЭК 927-53-80 обслуживает обязательно ОЭК 8-911-927-53-80, </w:t>
      </w:r>
      <w:hyperlink r:id="rId17" w:history="1">
        <w:r w:rsidR="0023025F" w:rsidRPr="00A74F69">
          <w:rPr>
            <w:rStyle w:val="aa"/>
            <w:rFonts w:ascii="Times New Roman" w:hAnsi="Times New Roman" w:cs="Times New Roman"/>
            <w:sz w:val="24"/>
            <w:szCs w:val="24"/>
          </w:rPr>
          <w:t>ads-center@oek.spb.ru</w:t>
        </w:r>
      </w:hyperlink>
      <w:r w:rsidR="0023025F" w:rsidRPr="00A74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3025F" w:rsidRPr="00A74F69" w:rsidRDefault="0023025F" w:rsidP="009A3A6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F69">
        <w:rPr>
          <w:rFonts w:ascii="Times New Roman" w:hAnsi="Times New Roman" w:cs="Times New Roman"/>
          <w:color w:val="000000" w:themeColor="text1"/>
          <w:sz w:val="24"/>
          <w:szCs w:val="24"/>
        </w:rPr>
        <w:t>- Ответственный за эл. Хозяйство: Николаев Борис Николаевич: 8-921-329-01-54</w:t>
      </w:r>
    </w:p>
    <w:p w:rsidR="004B7434" w:rsidRPr="00A74F69" w:rsidRDefault="0023025F" w:rsidP="009A3A6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4F69">
        <w:rPr>
          <w:rFonts w:ascii="Times New Roman" w:hAnsi="Times New Roman" w:cs="Times New Roman"/>
          <w:color w:val="000000" w:themeColor="text1"/>
          <w:sz w:val="24"/>
          <w:szCs w:val="24"/>
        </w:rPr>
        <w:t>- Председатель: 8-931-307-86-34 Татьяна Васильевна Панова</w:t>
      </w:r>
    </w:p>
    <w:p w:rsidR="00215600" w:rsidRPr="00B025D9" w:rsidRDefault="00215600" w:rsidP="009A3A6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ТП-</w:t>
      </w:r>
      <w:r w:rsidR="00153ED4"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2012А</w:t>
      </w:r>
      <w:r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3025F" w:rsidRPr="00A7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3025F" w:rsidRPr="00A74F69">
        <w:rPr>
          <w:rFonts w:ascii="Times New Roman" w:hAnsi="Times New Roman" w:cs="Times New Roman"/>
          <w:color w:val="000000" w:themeColor="text1"/>
          <w:sz w:val="24"/>
          <w:szCs w:val="24"/>
        </w:rPr>
        <w:t>нет данных</w:t>
      </w:r>
      <w:r w:rsidR="0023025F" w:rsidRPr="002302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7D00" w:rsidRPr="00E17D00" w:rsidRDefault="00E17D00" w:rsidP="00EB6E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5EE3" w:rsidRDefault="00A45EE3" w:rsidP="00EB6E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5D9" w:rsidRPr="0039166B" w:rsidRDefault="00B025D9" w:rsidP="00EB6E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ED4" w:rsidRDefault="00153ED4" w:rsidP="00153ED4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главного инженера</w:t>
      </w:r>
    </w:p>
    <w:p w:rsidR="00EB6E88" w:rsidRPr="00C32954" w:rsidRDefault="00153ED4" w:rsidP="00153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Филиала ПАО «Россети Ленэнерго» ЮЭС                                                   В.В. Кругляков</w:t>
      </w:r>
    </w:p>
    <w:sectPr w:rsidR="00EB6E88" w:rsidRPr="00C32954" w:rsidSect="00E43193">
      <w:headerReference w:type="default" r:id="rId18"/>
      <w:footerReference w:type="default" r:id="rId19"/>
      <w:headerReference w:type="first" r:id="rId20"/>
      <w:pgSz w:w="11906" w:h="16838"/>
      <w:pgMar w:top="851" w:right="851" w:bottom="568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823" w:rsidRDefault="009C7823">
      <w:pPr>
        <w:spacing w:after="0" w:line="240" w:lineRule="auto"/>
      </w:pPr>
      <w:r>
        <w:separator/>
      </w:r>
    </w:p>
  </w:endnote>
  <w:endnote w:type="continuationSeparator" w:id="0">
    <w:p w:rsidR="009C7823" w:rsidRDefault="009C7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20" w:rsidRPr="00E43193" w:rsidRDefault="00B51E20" w:rsidP="00B51E20">
    <w:pPr>
      <w:spacing w:after="0"/>
      <w:rPr>
        <w:rFonts w:ascii="Times New Roman" w:hAnsi="Times New Roman" w:cs="Times New Roman"/>
        <w:sz w:val="16"/>
        <w:szCs w:val="16"/>
      </w:rPr>
    </w:pPr>
    <w:r w:rsidRPr="00E43193">
      <w:rPr>
        <w:rFonts w:ascii="Times New Roman" w:hAnsi="Times New Roman" w:cs="Times New Roman"/>
        <w:sz w:val="16"/>
        <w:szCs w:val="16"/>
      </w:rPr>
      <w:t>ДС ЦУС по ЮЭС</w:t>
    </w:r>
  </w:p>
  <w:p w:rsidR="00B51E20" w:rsidRPr="00B51E20" w:rsidRDefault="00B51E20" w:rsidP="00B51E20">
    <w:pPr>
      <w:spacing w:after="0"/>
      <w:rPr>
        <w:rFonts w:ascii="Times New Roman" w:hAnsi="Times New Roman" w:cs="Times New Roman"/>
        <w:sz w:val="16"/>
        <w:szCs w:val="16"/>
      </w:rPr>
    </w:pPr>
    <w:r w:rsidRPr="00E43193">
      <w:rPr>
        <w:rFonts w:ascii="Times New Roman" w:hAnsi="Times New Roman" w:cs="Times New Roman"/>
        <w:sz w:val="16"/>
        <w:szCs w:val="16"/>
      </w:rPr>
      <w:t>т. 494-37-10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823" w:rsidRDefault="009C7823">
      <w:pPr>
        <w:spacing w:after="0" w:line="240" w:lineRule="auto"/>
      </w:pPr>
      <w:r>
        <w:separator/>
      </w:r>
    </w:p>
  </w:footnote>
  <w:footnote w:type="continuationSeparator" w:id="0">
    <w:p w:rsidR="009C7823" w:rsidRDefault="009C7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35" w:rsidRDefault="00123635" w:rsidP="00123635">
    <w:pPr>
      <w:pStyle w:val="a3"/>
    </w:pPr>
  </w:p>
  <w:p w:rsidR="00A40F25" w:rsidRPr="00123635" w:rsidRDefault="00A40F25" w:rsidP="00A40F25">
    <w:pPr>
      <w:pStyle w:val="a3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09" w:type="dxa"/>
      <w:tblInd w:w="-5" w:type="dxa"/>
      <w:tblLook w:val="04A0" w:firstRow="1" w:lastRow="0" w:firstColumn="1" w:lastColumn="0" w:noHBand="0" w:noVBand="1"/>
    </w:tblPr>
    <w:tblGrid>
      <w:gridCol w:w="13"/>
      <w:gridCol w:w="701"/>
      <w:gridCol w:w="1276"/>
      <w:gridCol w:w="425"/>
      <w:gridCol w:w="2552"/>
      <w:gridCol w:w="708"/>
      <w:gridCol w:w="3827"/>
      <w:gridCol w:w="7"/>
    </w:tblGrid>
    <w:tr w:rsidR="00D80DC9" w:rsidTr="008D3A62">
      <w:trPr>
        <w:trHeight w:val="869"/>
      </w:trPr>
      <w:tc>
        <w:tcPr>
          <w:tcW w:w="9509" w:type="dxa"/>
          <w:gridSpan w:val="8"/>
          <w:shd w:val="clear" w:color="auto" w:fill="auto"/>
          <w:tcMar>
            <w:left w:w="0" w:type="dxa"/>
            <w:right w:w="0" w:type="dxa"/>
          </w:tcMar>
        </w:tcPr>
        <w:p w:rsidR="00421FA9" w:rsidRPr="002F470C" w:rsidRDefault="00CB020B" w:rsidP="00D93069">
          <w:pPr>
            <w:pStyle w:val="a3"/>
            <w:rPr>
              <w:noProof/>
              <w:sz w:val="24"/>
              <w:szCs w:val="24"/>
              <w:lang w:val="en-US" w:eastAsia="ru-RU"/>
            </w:rPr>
          </w:pPr>
          <w:r>
            <w:rPr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57216" behindDoc="1" locked="0" layoutInCell="1" allowOverlap="1" wp14:anchorId="4E99539F" wp14:editId="6B29E5D5">
                <wp:simplePos x="0" y="0"/>
                <wp:positionH relativeFrom="page">
                  <wp:posOffset>-1076960</wp:posOffset>
                </wp:positionH>
                <wp:positionV relativeFrom="paragraph">
                  <wp:posOffset>4445</wp:posOffset>
                </wp:positionV>
                <wp:extent cx="7559675" cy="2009775"/>
                <wp:effectExtent l="0" t="0" r="3175" b="9525"/>
                <wp:wrapNone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ES-2_письмо.half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11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9675" cy="2009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D80DC9" w:rsidTr="008D3A62">
      <w:trPr>
        <w:trHeight w:val="835"/>
      </w:trPr>
      <w:tc>
        <w:tcPr>
          <w:tcW w:w="9509" w:type="dxa"/>
          <w:gridSpan w:val="8"/>
          <w:shd w:val="clear" w:color="auto" w:fill="auto"/>
          <w:tcMar>
            <w:left w:w="0" w:type="dxa"/>
            <w:right w:w="0" w:type="dxa"/>
          </w:tcMar>
        </w:tcPr>
        <w:p w:rsidR="00E80BB8" w:rsidRPr="00427F82" w:rsidRDefault="00E80BB8" w:rsidP="00D93069">
          <w:pPr>
            <w:pStyle w:val="a3"/>
            <w:rPr>
              <w:noProof/>
              <w:sz w:val="24"/>
              <w:szCs w:val="24"/>
              <w:lang w:eastAsia="ru-RU"/>
            </w:rPr>
          </w:pPr>
        </w:p>
      </w:tc>
    </w:tr>
    <w:tr w:rsidR="00D80DC9" w:rsidTr="008D3A62">
      <w:tblPrEx>
        <w:tblCellMar>
          <w:left w:w="0" w:type="dxa"/>
          <w:right w:w="0" w:type="dxa"/>
        </w:tblCellMar>
        <w:tblLook w:val="0000" w:firstRow="0" w:lastRow="0" w:firstColumn="0" w:lastColumn="0" w:noHBand="0" w:noVBand="0"/>
      </w:tblPrEx>
      <w:trPr>
        <w:gridBefore w:val="1"/>
        <w:gridAfter w:val="1"/>
        <w:wBefore w:w="13" w:type="dxa"/>
        <w:wAfter w:w="7" w:type="dxa"/>
        <w:cantSplit/>
        <w:trHeight w:hRule="exact" w:val="422"/>
      </w:trPr>
      <w:tc>
        <w:tcPr>
          <w:tcW w:w="1977" w:type="dxa"/>
          <w:gridSpan w:val="2"/>
          <w:vAlign w:val="center"/>
        </w:tcPr>
        <w:p w:rsidR="002F470C" w:rsidRPr="00343448" w:rsidRDefault="002F470C" w:rsidP="00612D0A">
          <w:pPr>
            <w:spacing w:after="0" w:line="240" w:lineRule="auto"/>
            <w:jc w:val="center"/>
            <w:rPr>
              <w:rFonts w:ascii="Arial Narrow" w:hAnsi="Arial Narrow" w:cs="Arial"/>
              <w:bCs/>
            </w:rPr>
          </w:pPr>
        </w:p>
      </w:tc>
      <w:tc>
        <w:tcPr>
          <w:tcW w:w="425" w:type="dxa"/>
          <w:vAlign w:val="center"/>
        </w:tcPr>
        <w:p w:rsidR="002F470C" w:rsidRPr="00343448" w:rsidRDefault="002F470C" w:rsidP="00612D0A">
          <w:pPr>
            <w:spacing w:after="0"/>
            <w:jc w:val="center"/>
            <w:rPr>
              <w:rFonts w:ascii="Arial Narrow" w:hAnsi="Arial Narrow" w:cs="Arial"/>
              <w:bCs/>
            </w:rPr>
          </w:pPr>
        </w:p>
      </w:tc>
      <w:tc>
        <w:tcPr>
          <w:tcW w:w="2552" w:type="dxa"/>
          <w:vAlign w:val="center"/>
        </w:tcPr>
        <w:p w:rsidR="002F470C" w:rsidRPr="00343448" w:rsidRDefault="002F470C" w:rsidP="00612D0A">
          <w:pPr>
            <w:spacing w:after="0" w:line="240" w:lineRule="auto"/>
            <w:jc w:val="center"/>
            <w:rPr>
              <w:rFonts w:ascii="Arial Narrow" w:hAnsi="Arial Narrow" w:cs="Arial"/>
              <w:bCs/>
            </w:rPr>
          </w:pPr>
        </w:p>
      </w:tc>
      <w:tc>
        <w:tcPr>
          <w:tcW w:w="708" w:type="dxa"/>
          <w:vAlign w:val="center"/>
        </w:tcPr>
        <w:p w:rsidR="002F470C" w:rsidRPr="00427F82" w:rsidRDefault="002F470C" w:rsidP="00A14492">
          <w:pPr>
            <w:spacing w:after="0"/>
            <w:jc w:val="center"/>
            <w:rPr>
              <w:rFonts w:ascii="Times New Roman" w:hAnsi="Times New Roman"/>
              <w:bCs/>
              <w:sz w:val="24"/>
              <w:szCs w:val="24"/>
            </w:rPr>
          </w:pPr>
        </w:p>
      </w:tc>
      <w:tc>
        <w:tcPr>
          <w:tcW w:w="3827" w:type="dxa"/>
          <w:vMerge w:val="restart"/>
        </w:tcPr>
        <w:p w:rsidR="002F470C" w:rsidRPr="00427F82" w:rsidRDefault="002F470C" w:rsidP="00A14492">
          <w:pPr>
            <w:spacing w:after="0"/>
            <w:ind w:left="142"/>
            <w:rPr>
              <w:rFonts w:ascii="Times New Roman" w:hAnsi="Times New Roman"/>
              <w:bCs/>
              <w:sz w:val="24"/>
              <w:szCs w:val="24"/>
            </w:rPr>
          </w:pPr>
        </w:p>
      </w:tc>
    </w:tr>
    <w:tr w:rsidR="00D80DC9" w:rsidTr="008D3A62">
      <w:tblPrEx>
        <w:tblCellMar>
          <w:left w:w="0" w:type="dxa"/>
          <w:right w:w="0" w:type="dxa"/>
        </w:tblCellMar>
        <w:tblLook w:val="0000" w:firstRow="0" w:lastRow="0" w:firstColumn="0" w:lastColumn="0" w:noHBand="0" w:noVBand="0"/>
      </w:tblPrEx>
      <w:trPr>
        <w:gridBefore w:val="1"/>
        <w:gridAfter w:val="1"/>
        <w:wBefore w:w="13" w:type="dxa"/>
        <w:wAfter w:w="7" w:type="dxa"/>
        <w:cantSplit/>
        <w:trHeight w:hRule="exact" w:val="437"/>
      </w:trPr>
      <w:tc>
        <w:tcPr>
          <w:tcW w:w="701" w:type="dxa"/>
          <w:vAlign w:val="center"/>
        </w:tcPr>
        <w:p w:rsidR="002F470C" w:rsidRPr="00343448" w:rsidRDefault="002F470C" w:rsidP="00612D0A">
          <w:pPr>
            <w:spacing w:after="0"/>
            <w:jc w:val="center"/>
            <w:rPr>
              <w:rFonts w:ascii="Arial Narrow" w:hAnsi="Arial Narrow" w:cs="Arial"/>
              <w:bCs/>
            </w:rPr>
          </w:pPr>
        </w:p>
      </w:tc>
      <w:tc>
        <w:tcPr>
          <w:tcW w:w="1276" w:type="dxa"/>
          <w:vAlign w:val="center"/>
        </w:tcPr>
        <w:p w:rsidR="002F470C" w:rsidRPr="00343448" w:rsidRDefault="002F470C" w:rsidP="00612D0A">
          <w:pPr>
            <w:spacing w:after="0" w:line="240" w:lineRule="auto"/>
            <w:jc w:val="center"/>
            <w:rPr>
              <w:rFonts w:ascii="Arial Narrow" w:hAnsi="Arial Narrow" w:cs="Arial"/>
              <w:bCs/>
              <w:lang w:val="en-US"/>
            </w:rPr>
          </w:pPr>
        </w:p>
      </w:tc>
      <w:tc>
        <w:tcPr>
          <w:tcW w:w="425" w:type="dxa"/>
          <w:vAlign w:val="center"/>
        </w:tcPr>
        <w:p w:rsidR="002F470C" w:rsidRPr="00343448" w:rsidRDefault="002F470C" w:rsidP="00612D0A">
          <w:pPr>
            <w:spacing w:after="0"/>
            <w:jc w:val="center"/>
            <w:rPr>
              <w:rFonts w:ascii="Arial Narrow" w:hAnsi="Arial Narrow" w:cs="Arial"/>
              <w:bCs/>
            </w:rPr>
          </w:pPr>
        </w:p>
      </w:tc>
      <w:tc>
        <w:tcPr>
          <w:tcW w:w="2552" w:type="dxa"/>
          <w:vAlign w:val="center"/>
        </w:tcPr>
        <w:p w:rsidR="002F470C" w:rsidRPr="00343448" w:rsidRDefault="002F470C" w:rsidP="00612D0A">
          <w:pPr>
            <w:spacing w:after="0" w:line="240" w:lineRule="auto"/>
            <w:jc w:val="center"/>
            <w:rPr>
              <w:rFonts w:ascii="Arial Narrow" w:hAnsi="Arial Narrow" w:cs="Arial"/>
              <w:bCs/>
            </w:rPr>
          </w:pPr>
        </w:p>
      </w:tc>
      <w:tc>
        <w:tcPr>
          <w:tcW w:w="708" w:type="dxa"/>
          <w:vAlign w:val="center"/>
        </w:tcPr>
        <w:p w:rsidR="002F470C" w:rsidRPr="00427F82" w:rsidRDefault="002F470C" w:rsidP="00A14492">
          <w:pPr>
            <w:spacing w:after="0"/>
            <w:jc w:val="center"/>
            <w:rPr>
              <w:rFonts w:ascii="Times New Roman" w:hAnsi="Times New Roman"/>
              <w:bCs/>
              <w:sz w:val="24"/>
              <w:szCs w:val="24"/>
            </w:rPr>
          </w:pPr>
        </w:p>
      </w:tc>
      <w:tc>
        <w:tcPr>
          <w:tcW w:w="3827" w:type="dxa"/>
          <w:vMerge/>
        </w:tcPr>
        <w:p w:rsidR="002F470C" w:rsidRPr="00427F82" w:rsidRDefault="002F470C" w:rsidP="00A14492">
          <w:pPr>
            <w:spacing w:after="0"/>
            <w:jc w:val="center"/>
            <w:rPr>
              <w:rFonts w:ascii="Times New Roman" w:hAnsi="Times New Roman"/>
              <w:bCs/>
              <w:sz w:val="24"/>
              <w:szCs w:val="24"/>
            </w:rPr>
          </w:pPr>
        </w:p>
      </w:tc>
    </w:tr>
    <w:tr w:rsidR="00D80DC9" w:rsidTr="008D3A62">
      <w:tblPrEx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Ex>
      <w:trPr>
        <w:gridBefore w:val="1"/>
        <w:gridAfter w:val="1"/>
        <w:wBefore w:w="13" w:type="dxa"/>
        <w:wAfter w:w="7" w:type="dxa"/>
        <w:cantSplit/>
        <w:trHeight w:val="122"/>
      </w:trPr>
      <w:tc>
        <w:tcPr>
          <w:tcW w:w="4954" w:type="dxa"/>
          <w:gridSpan w:val="4"/>
          <w:tcBorders>
            <w:top w:val="nil"/>
            <w:bottom w:val="nil"/>
          </w:tcBorders>
          <w:vAlign w:val="bottom"/>
        </w:tcPr>
        <w:p w:rsidR="002F470C" w:rsidRPr="002750AC" w:rsidRDefault="004744B0" w:rsidP="00BA31F5">
          <w:pPr>
            <w:spacing w:before="160"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AC6036">
            <w:rPr>
              <w:rFonts w:ascii="Times New Roman" w:hAnsi="Times New Roman"/>
              <w:bCs/>
              <w:sz w:val="20"/>
              <w:szCs w:val="20"/>
            </w:rPr>
            <w:t xml:space="preserve">О </w:t>
          </w:r>
          <w:r w:rsidR="00BA31F5">
            <w:rPr>
              <w:rFonts w:ascii="Times New Roman" w:hAnsi="Times New Roman"/>
              <w:bCs/>
              <w:sz w:val="20"/>
              <w:szCs w:val="20"/>
            </w:rPr>
            <w:t>перерыве в электроснабжении</w:t>
          </w:r>
        </w:p>
      </w:tc>
      <w:tc>
        <w:tcPr>
          <w:tcW w:w="708" w:type="dxa"/>
          <w:tcBorders>
            <w:bottom w:val="nil"/>
          </w:tcBorders>
          <w:vAlign w:val="bottom"/>
        </w:tcPr>
        <w:p w:rsidR="002F470C" w:rsidRPr="00D747FB" w:rsidRDefault="002F470C" w:rsidP="00CA211F">
          <w:pPr>
            <w:spacing w:after="0"/>
            <w:jc w:val="center"/>
            <w:rPr>
              <w:bCs/>
            </w:rPr>
          </w:pPr>
        </w:p>
      </w:tc>
      <w:tc>
        <w:tcPr>
          <w:tcW w:w="3827" w:type="dxa"/>
          <w:vMerge/>
          <w:tcBorders>
            <w:bottom w:val="nil"/>
          </w:tcBorders>
        </w:tcPr>
        <w:p w:rsidR="002F470C" w:rsidRDefault="002F470C" w:rsidP="00CA211F">
          <w:pPr>
            <w:spacing w:after="0"/>
            <w:rPr>
              <w:rFonts w:ascii="Times New Roman" w:hAnsi="Times New Roman"/>
              <w:bCs/>
              <w:sz w:val="28"/>
              <w:szCs w:val="28"/>
              <w:lang w:val="en-US"/>
            </w:rPr>
          </w:pPr>
        </w:p>
      </w:tc>
    </w:tr>
    <w:tr w:rsidR="000439EB" w:rsidRPr="00E42DE8" w:rsidTr="008D3A62">
      <w:tblPrEx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Ex>
      <w:trPr>
        <w:gridBefore w:val="1"/>
        <w:gridAfter w:val="1"/>
        <w:wBefore w:w="13" w:type="dxa"/>
        <w:wAfter w:w="7" w:type="dxa"/>
        <w:cantSplit/>
        <w:trHeight w:val="1382"/>
      </w:trPr>
      <w:tc>
        <w:tcPr>
          <w:tcW w:w="4954" w:type="dxa"/>
          <w:gridSpan w:val="4"/>
          <w:tcBorders>
            <w:top w:val="nil"/>
            <w:bottom w:val="nil"/>
          </w:tcBorders>
          <w:vAlign w:val="center"/>
        </w:tcPr>
        <w:p w:rsidR="000439EB" w:rsidRPr="00054936" w:rsidRDefault="000439EB" w:rsidP="00F24452">
          <w:pPr>
            <w:spacing w:line="240" w:lineRule="auto"/>
            <w:rPr>
              <w:rFonts w:ascii="Times New Roman" w:hAnsi="Times New Roman"/>
              <w:bCs/>
              <w:sz w:val="24"/>
              <w:szCs w:val="24"/>
              <w:lang w:val="en-US"/>
            </w:rPr>
          </w:pPr>
        </w:p>
      </w:tc>
      <w:tc>
        <w:tcPr>
          <w:tcW w:w="708" w:type="dxa"/>
          <w:tcBorders>
            <w:bottom w:val="nil"/>
          </w:tcBorders>
          <w:vAlign w:val="bottom"/>
        </w:tcPr>
        <w:p w:rsidR="000439EB" w:rsidRPr="00D747FB" w:rsidRDefault="000439EB" w:rsidP="003B74EC">
          <w:pPr>
            <w:spacing w:after="0" w:line="240" w:lineRule="auto"/>
            <w:jc w:val="center"/>
            <w:rPr>
              <w:bCs/>
            </w:rPr>
          </w:pPr>
        </w:p>
      </w:tc>
      <w:tc>
        <w:tcPr>
          <w:tcW w:w="3827" w:type="dxa"/>
          <w:tcBorders>
            <w:bottom w:val="nil"/>
          </w:tcBorders>
        </w:tcPr>
        <w:p w:rsidR="00CB020B" w:rsidRPr="00CB020B" w:rsidRDefault="00CB020B" w:rsidP="00CB020B">
          <w:pPr>
            <w:pStyle w:val="a3"/>
            <w:numPr>
              <w:ilvl w:val="0"/>
              <w:numId w:val="9"/>
            </w:numPr>
            <w:spacing w:before="60"/>
            <w:ind w:left="426"/>
            <w:rPr>
              <w:rStyle w:val="aa"/>
              <w:rFonts w:ascii="Times New Roman" w:hAnsi="Times New Roman" w:cs="Times New Roman"/>
              <w:bCs/>
              <w:color w:val="auto"/>
              <w:u w:val="none"/>
            </w:rPr>
          </w:pPr>
          <w:r w:rsidRPr="006F7181">
            <w:rPr>
              <w:rFonts w:ascii="Times New Roman" w:hAnsi="Times New Roman" w:cs="Times New Roman"/>
              <w:bCs/>
            </w:rPr>
            <w:t xml:space="preserve">Администрация Ломоносовского района: 423-06-29, </w:t>
          </w:r>
          <w:hyperlink r:id="rId2" w:history="1">
            <w:r w:rsidRPr="001A07A0">
              <w:rPr>
                <w:rStyle w:val="aa"/>
                <w:rFonts w:ascii="Times New Roman" w:hAnsi="Times New Roman" w:cs="Times New Roman"/>
                <w:bCs/>
              </w:rPr>
              <w:t>edds@lomonosovlo.ru</w:t>
            </w:r>
          </w:hyperlink>
        </w:p>
        <w:p w:rsidR="00214D7C" w:rsidRDefault="00CB020B" w:rsidP="00CB020B">
          <w:pPr>
            <w:pStyle w:val="a3"/>
            <w:numPr>
              <w:ilvl w:val="0"/>
              <w:numId w:val="9"/>
            </w:numPr>
            <w:spacing w:before="60"/>
            <w:ind w:left="426"/>
            <w:rPr>
              <w:rFonts w:ascii="Times New Roman" w:hAnsi="Times New Roman" w:cs="Times New Roman"/>
              <w:bCs/>
            </w:rPr>
          </w:pPr>
          <w:r w:rsidRPr="00BE6302">
            <w:rPr>
              <w:rFonts w:ascii="Times New Roman" w:hAnsi="Times New Roman" w:cs="Times New Roman"/>
              <w:bCs/>
            </w:rPr>
            <w:t xml:space="preserve">Администрация Ропшинского СП: </w:t>
          </w:r>
          <w:r>
            <w:rPr>
              <w:rFonts w:ascii="Times New Roman" w:hAnsi="Times New Roman" w:cs="Times New Roman"/>
              <w:bCs/>
            </w:rPr>
            <w:t xml:space="preserve">8-813-76-72 </w:t>
          </w:r>
          <w:r w:rsidRPr="00BE6302">
            <w:rPr>
              <w:rFonts w:ascii="Times New Roman" w:hAnsi="Times New Roman" w:cs="Times New Roman"/>
              <w:bCs/>
            </w:rPr>
            <w:t>230(224)</w:t>
          </w:r>
          <w:r>
            <w:rPr>
              <w:rFonts w:ascii="Times New Roman" w:hAnsi="Times New Roman" w:cs="Times New Roman"/>
              <w:bCs/>
            </w:rPr>
            <w:t xml:space="preserve"> </w:t>
          </w:r>
          <w:hyperlink r:id="rId3" w:history="1">
            <w:r w:rsidRPr="009E03CD">
              <w:rPr>
                <w:rStyle w:val="aa"/>
                <w:rFonts w:ascii="Times New Roman" w:hAnsi="Times New Roman" w:cs="Times New Roman"/>
                <w:bCs/>
              </w:rPr>
              <w:t>ropsha@komfin.ru</w:t>
            </w:r>
          </w:hyperlink>
          <w:r w:rsidRPr="00BE6302">
            <w:rPr>
              <w:rFonts w:ascii="Times New Roman" w:hAnsi="Times New Roman" w:cs="Times New Roman"/>
              <w:bCs/>
            </w:rPr>
            <w:t>,</w:t>
          </w:r>
        </w:p>
        <w:p w:rsidR="00CB020B" w:rsidRPr="00BA31F5" w:rsidRDefault="008D3A62" w:rsidP="008D3A62">
          <w:pPr>
            <w:pStyle w:val="a3"/>
            <w:numPr>
              <w:ilvl w:val="0"/>
              <w:numId w:val="9"/>
            </w:numPr>
            <w:spacing w:before="60"/>
            <w:ind w:left="426"/>
            <w:rPr>
              <w:rStyle w:val="aa"/>
              <w:rFonts w:ascii="Times New Roman" w:hAnsi="Times New Roman" w:cs="Times New Roman"/>
              <w:bCs/>
              <w:color w:val="auto"/>
              <w:u w:val="none"/>
            </w:rPr>
          </w:pPr>
          <w:r>
            <w:rPr>
              <w:rFonts w:ascii="Times New Roman" w:hAnsi="Times New Roman" w:cs="Times New Roman"/>
              <w:bCs/>
            </w:rPr>
            <w:t>Администрация Русско-Высоцко</w:t>
          </w:r>
          <w:r w:rsidR="0074556A">
            <w:rPr>
              <w:rFonts w:ascii="Times New Roman" w:hAnsi="Times New Roman" w:cs="Times New Roman"/>
              <w:bCs/>
            </w:rPr>
            <w:t>го</w:t>
          </w:r>
          <w:r>
            <w:rPr>
              <w:rFonts w:ascii="Times New Roman" w:hAnsi="Times New Roman" w:cs="Times New Roman"/>
              <w:bCs/>
            </w:rPr>
            <w:t xml:space="preserve"> СП: </w:t>
          </w:r>
          <w:r w:rsidR="00214D7C" w:rsidRPr="008D3A62">
            <w:rPr>
              <w:rFonts w:ascii="Times New Roman" w:hAnsi="Times New Roman" w:cs="Times New Roman"/>
              <w:bCs/>
            </w:rPr>
            <w:t xml:space="preserve">8 (813-76) 77-530 </w:t>
          </w:r>
          <w:hyperlink r:id="rId4" w:history="1">
            <w:r w:rsidR="00214D7C" w:rsidRPr="008D3A62">
              <w:rPr>
                <w:rStyle w:val="aa"/>
                <w:rFonts w:ascii="Times New Roman" w:hAnsi="Times New Roman" w:cs="Times New Roman"/>
                <w:bCs/>
              </w:rPr>
              <w:t>russ@komfin.ru</w:t>
            </w:r>
          </w:hyperlink>
        </w:p>
        <w:p w:rsidR="00BA31F5" w:rsidRPr="008D3A62" w:rsidRDefault="00BA31F5" w:rsidP="00BA31F5">
          <w:pPr>
            <w:pStyle w:val="a3"/>
            <w:numPr>
              <w:ilvl w:val="0"/>
              <w:numId w:val="9"/>
            </w:numPr>
            <w:spacing w:before="60"/>
            <w:ind w:left="426"/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Администрация Лаголовского</w:t>
          </w:r>
          <w:r w:rsidRPr="00BA31F5">
            <w:rPr>
              <w:rFonts w:ascii="Times New Roman" w:hAnsi="Times New Roman" w:cs="Times New Roman"/>
              <w:bCs/>
            </w:rPr>
            <w:t xml:space="preserve"> СП: 8-813-76-78-690, </w:t>
          </w:r>
          <w:hyperlink r:id="rId5" w:history="1">
            <w:r w:rsidRPr="00783E2E">
              <w:rPr>
                <w:rStyle w:val="aa"/>
                <w:rFonts w:ascii="Times New Roman" w:hAnsi="Times New Roman" w:cs="Times New Roman"/>
                <w:bCs/>
              </w:rPr>
              <w:t>lagolovo@komfin.ru</w:t>
            </w:r>
          </w:hyperlink>
        </w:p>
        <w:p w:rsidR="00E42DE8" w:rsidRPr="00F532BB" w:rsidRDefault="00E42DE8" w:rsidP="00CB020B">
          <w:pPr>
            <w:spacing w:after="0" w:line="24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</w:p>
      </w:tc>
    </w:tr>
  </w:tbl>
  <w:p w:rsidR="00E80BB8" w:rsidRPr="005D4ABC" w:rsidRDefault="00E80BB8">
    <w:pPr>
      <w:pStyle w:val="a3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1BAF"/>
    <w:multiLevelType w:val="hybridMultilevel"/>
    <w:tmpl w:val="9E28DA82"/>
    <w:lvl w:ilvl="0" w:tplc="2976FD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638D7"/>
    <w:multiLevelType w:val="hybridMultilevel"/>
    <w:tmpl w:val="BCB4B42A"/>
    <w:lvl w:ilvl="0" w:tplc="38822F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60497D"/>
    <w:multiLevelType w:val="hybridMultilevel"/>
    <w:tmpl w:val="6AB2A122"/>
    <w:lvl w:ilvl="0" w:tplc="37EE2A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61BB5"/>
    <w:multiLevelType w:val="hybridMultilevel"/>
    <w:tmpl w:val="9CB445AC"/>
    <w:lvl w:ilvl="0" w:tplc="447E22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B687A"/>
    <w:multiLevelType w:val="hybridMultilevel"/>
    <w:tmpl w:val="02EEE6A8"/>
    <w:lvl w:ilvl="0" w:tplc="7652CB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B3B32"/>
    <w:multiLevelType w:val="hybridMultilevel"/>
    <w:tmpl w:val="6992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E6C39"/>
    <w:multiLevelType w:val="hybridMultilevel"/>
    <w:tmpl w:val="6B54DCBA"/>
    <w:lvl w:ilvl="0" w:tplc="7362FF08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61F53D4"/>
    <w:multiLevelType w:val="hybridMultilevel"/>
    <w:tmpl w:val="0E261960"/>
    <w:lvl w:ilvl="0" w:tplc="E660867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9D4814"/>
    <w:multiLevelType w:val="hybridMultilevel"/>
    <w:tmpl w:val="0E3EDC88"/>
    <w:lvl w:ilvl="0" w:tplc="0E7050B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7D"/>
    <w:rsid w:val="000068EA"/>
    <w:rsid w:val="00011C84"/>
    <w:rsid w:val="000159E6"/>
    <w:rsid w:val="00041819"/>
    <w:rsid w:val="000439EB"/>
    <w:rsid w:val="00054936"/>
    <w:rsid w:val="000615A2"/>
    <w:rsid w:val="000673BD"/>
    <w:rsid w:val="00080DA3"/>
    <w:rsid w:val="000B53C1"/>
    <w:rsid w:val="000B67D3"/>
    <w:rsid w:val="000E7CCC"/>
    <w:rsid w:val="0010237D"/>
    <w:rsid w:val="00123635"/>
    <w:rsid w:val="00130CB2"/>
    <w:rsid w:val="00137659"/>
    <w:rsid w:val="00140C2A"/>
    <w:rsid w:val="00153ED4"/>
    <w:rsid w:val="00185F64"/>
    <w:rsid w:val="0019459F"/>
    <w:rsid w:val="00194D3D"/>
    <w:rsid w:val="00196615"/>
    <w:rsid w:val="001A1136"/>
    <w:rsid w:val="001A1E83"/>
    <w:rsid w:val="001D0158"/>
    <w:rsid w:val="001D6407"/>
    <w:rsid w:val="001F3637"/>
    <w:rsid w:val="001F7153"/>
    <w:rsid w:val="00214D7C"/>
    <w:rsid w:val="00215600"/>
    <w:rsid w:val="0023025F"/>
    <w:rsid w:val="00242CAC"/>
    <w:rsid w:val="00272CC6"/>
    <w:rsid w:val="002750AC"/>
    <w:rsid w:val="002B06A0"/>
    <w:rsid w:val="002B262D"/>
    <w:rsid w:val="002E0430"/>
    <w:rsid w:val="002F10B8"/>
    <w:rsid w:val="002F470C"/>
    <w:rsid w:val="002F7AFC"/>
    <w:rsid w:val="00310DBA"/>
    <w:rsid w:val="003325D5"/>
    <w:rsid w:val="00332BE0"/>
    <w:rsid w:val="00343448"/>
    <w:rsid w:val="00350C42"/>
    <w:rsid w:val="003732EF"/>
    <w:rsid w:val="003915F9"/>
    <w:rsid w:val="0039166B"/>
    <w:rsid w:val="003942BB"/>
    <w:rsid w:val="003B135B"/>
    <w:rsid w:val="003B779F"/>
    <w:rsid w:val="003C056E"/>
    <w:rsid w:val="003C4D30"/>
    <w:rsid w:val="003D4F08"/>
    <w:rsid w:val="004110D5"/>
    <w:rsid w:val="004112AD"/>
    <w:rsid w:val="00421FA9"/>
    <w:rsid w:val="00422506"/>
    <w:rsid w:val="00426B2B"/>
    <w:rsid w:val="00427F82"/>
    <w:rsid w:val="00430047"/>
    <w:rsid w:val="00434271"/>
    <w:rsid w:val="00440E8D"/>
    <w:rsid w:val="00467CA7"/>
    <w:rsid w:val="00471665"/>
    <w:rsid w:val="004744B0"/>
    <w:rsid w:val="004B7434"/>
    <w:rsid w:val="004C6058"/>
    <w:rsid w:val="004F303C"/>
    <w:rsid w:val="0050043D"/>
    <w:rsid w:val="005004BF"/>
    <w:rsid w:val="00513730"/>
    <w:rsid w:val="00526C97"/>
    <w:rsid w:val="005362A0"/>
    <w:rsid w:val="005451E2"/>
    <w:rsid w:val="00547B12"/>
    <w:rsid w:val="00580A77"/>
    <w:rsid w:val="00587C2A"/>
    <w:rsid w:val="00593606"/>
    <w:rsid w:val="005B2C64"/>
    <w:rsid w:val="005C14E7"/>
    <w:rsid w:val="005C43FF"/>
    <w:rsid w:val="005D4ABC"/>
    <w:rsid w:val="005D5831"/>
    <w:rsid w:val="005E5D64"/>
    <w:rsid w:val="005E685C"/>
    <w:rsid w:val="005F0AD5"/>
    <w:rsid w:val="005F644E"/>
    <w:rsid w:val="00601326"/>
    <w:rsid w:val="00602FAA"/>
    <w:rsid w:val="00612D0A"/>
    <w:rsid w:val="00632F9D"/>
    <w:rsid w:val="006334A2"/>
    <w:rsid w:val="00633843"/>
    <w:rsid w:val="006415D5"/>
    <w:rsid w:val="006427E0"/>
    <w:rsid w:val="00653BE3"/>
    <w:rsid w:val="00661999"/>
    <w:rsid w:val="006733CC"/>
    <w:rsid w:val="006C492C"/>
    <w:rsid w:val="006D072D"/>
    <w:rsid w:val="006E5776"/>
    <w:rsid w:val="00701657"/>
    <w:rsid w:val="00710B10"/>
    <w:rsid w:val="007227CC"/>
    <w:rsid w:val="00724C22"/>
    <w:rsid w:val="0074556A"/>
    <w:rsid w:val="007617F9"/>
    <w:rsid w:val="00780CC6"/>
    <w:rsid w:val="007879D0"/>
    <w:rsid w:val="007A304F"/>
    <w:rsid w:val="007C2F55"/>
    <w:rsid w:val="007F55E3"/>
    <w:rsid w:val="007F6338"/>
    <w:rsid w:val="0081202A"/>
    <w:rsid w:val="00865223"/>
    <w:rsid w:val="00865E35"/>
    <w:rsid w:val="00866AB1"/>
    <w:rsid w:val="0088798A"/>
    <w:rsid w:val="008930FA"/>
    <w:rsid w:val="008C385A"/>
    <w:rsid w:val="008D3A62"/>
    <w:rsid w:val="008D671E"/>
    <w:rsid w:val="00947597"/>
    <w:rsid w:val="0095026C"/>
    <w:rsid w:val="0096468C"/>
    <w:rsid w:val="009A3A68"/>
    <w:rsid w:val="009A510A"/>
    <w:rsid w:val="009B3216"/>
    <w:rsid w:val="009B516A"/>
    <w:rsid w:val="009B77B8"/>
    <w:rsid w:val="009C7823"/>
    <w:rsid w:val="009D1B26"/>
    <w:rsid w:val="009D5730"/>
    <w:rsid w:val="009E0FDB"/>
    <w:rsid w:val="009E3561"/>
    <w:rsid w:val="00A13F34"/>
    <w:rsid w:val="00A14492"/>
    <w:rsid w:val="00A40F25"/>
    <w:rsid w:val="00A45EE3"/>
    <w:rsid w:val="00A53D88"/>
    <w:rsid w:val="00A54E99"/>
    <w:rsid w:val="00A70966"/>
    <w:rsid w:val="00A724BA"/>
    <w:rsid w:val="00A74F69"/>
    <w:rsid w:val="00A874BE"/>
    <w:rsid w:val="00A958B3"/>
    <w:rsid w:val="00AC2723"/>
    <w:rsid w:val="00AD7500"/>
    <w:rsid w:val="00AE2F01"/>
    <w:rsid w:val="00AF66DF"/>
    <w:rsid w:val="00B025D9"/>
    <w:rsid w:val="00B07AF6"/>
    <w:rsid w:val="00B213D1"/>
    <w:rsid w:val="00B2158C"/>
    <w:rsid w:val="00B316C6"/>
    <w:rsid w:val="00B36E17"/>
    <w:rsid w:val="00B51E20"/>
    <w:rsid w:val="00B52753"/>
    <w:rsid w:val="00B55DA1"/>
    <w:rsid w:val="00B8523E"/>
    <w:rsid w:val="00B86EF1"/>
    <w:rsid w:val="00B87ABE"/>
    <w:rsid w:val="00B97F7D"/>
    <w:rsid w:val="00BA21BA"/>
    <w:rsid w:val="00BA31F5"/>
    <w:rsid w:val="00BB57BE"/>
    <w:rsid w:val="00BC3743"/>
    <w:rsid w:val="00BF4F0B"/>
    <w:rsid w:val="00BF7039"/>
    <w:rsid w:val="00C467F5"/>
    <w:rsid w:val="00C47F30"/>
    <w:rsid w:val="00C52C24"/>
    <w:rsid w:val="00CA211F"/>
    <w:rsid w:val="00CA60AC"/>
    <w:rsid w:val="00CB020B"/>
    <w:rsid w:val="00CC1C0A"/>
    <w:rsid w:val="00CC2BE2"/>
    <w:rsid w:val="00CE7EC3"/>
    <w:rsid w:val="00CF18E2"/>
    <w:rsid w:val="00CF26A9"/>
    <w:rsid w:val="00D07BA1"/>
    <w:rsid w:val="00D22971"/>
    <w:rsid w:val="00D22CBB"/>
    <w:rsid w:val="00D34A7F"/>
    <w:rsid w:val="00D3573C"/>
    <w:rsid w:val="00D370EC"/>
    <w:rsid w:val="00D60635"/>
    <w:rsid w:val="00D67A36"/>
    <w:rsid w:val="00D747FB"/>
    <w:rsid w:val="00D75DE9"/>
    <w:rsid w:val="00D769CA"/>
    <w:rsid w:val="00D80DC9"/>
    <w:rsid w:val="00D93069"/>
    <w:rsid w:val="00DB6319"/>
    <w:rsid w:val="00DC00DA"/>
    <w:rsid w:val="00DE513B"/>
    <w:rsid w:val="00E11AE4"/>
    <w:rsid w:val="00E17D00"/>
    <w:rsid w:val="00E30A15"/>
    <w:rsid w:val="00E373E2"/>
    <w:rsid w:val="00E42DE8"/>
    <w:rsid w:val="00E43193"/>
    <w:rsid w:val="00E43903"/>
    <w:rsid w:val="00E52737"/>
    <w:rsid w:val="00E71858"/>
    <w:rsid w:val="00E80BB8"/>
    <w:rsid w:val="00EA1D6A"/>
    <w:rsid w:val="00EA4436"/>
    <w:rsid w:val="00EB0911"/>
    <w:rsid w:val="00EB6E88"/>
    <w:rsid w:val="00EC68D3"/>
    <w:rsid w:val="00ED6A2B"/>
    <w:rsid w:val="00F24452"/>
    <w:rsid w:val="00F2667C"/>
    <w:rsid w:val="00F31001"/>
    <w:rsid w:val="00F532BB"/>
    <w:rsid w:val="00F6098F"/>
    <w:rsid w:val="00F67992"/>
    <w:rsid w:val="00F852A4"/>
    <w:rsid w:val="00FA5EFB"/>
    <w:rsid w:val="00FA72F6"/>
    <w:rsid w:val="00FA75B5"/>
    <w:rsid w:val="00FB54E2"/>
    <w:rsid w:val="00FC4F1D"/>
    <w:rsid w:val="00FD4A4E"/>
    <w:rsid w:val="00FD55D0"/>
    <w:rsid w:val="00FD5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AAE9B"/>
  <w15:docId w15:val="{14599C34-3E1D-44AF-9671-557A3F21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158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F25"/>
  </w:style>
  <w:style w:type="paragraph" w:styleId="a5">
    <w:name w:val="footer"/>
    <w:basedOn w:val="a"/>
    <w:link w:val="a6"/>
    <w:uiPriority w:val="99"/>
    <w:unhideWhenUsed/>
    <w:rsid w:val="00A4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F25"/>
  </w:style>
  <w:style w:type="table" w:styleId="a7">
    <w:name w:val="Table Grid"/>
    <w:basedOn w:val="a1"/>
    <w:uiPriority w:val="39"/>
    <w:rsid w:val="00A40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30A1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930FA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EB6E88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3B779F"/>
    <w:rPr>
      <w:color w:val="808080"/>
    </w:rPr>
  </w:style>
  <w:style w:type="paragraph" w:styleId="ad">
    <w:name w:val="No Spacing"/>
    <w:uiPriority w:val="1"/>
    <w:qFormat/>
    <w:rsid w:val="00153ED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3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aao2009@mail.ru" TargetMode="External"/><Relationship Id="rId13" Type="http://schemas.openxmlformats.org/officeDocument/2006/relationships/hyperlink" Target="mailto:mo-annino@yandex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lagolovo@komfin.ru" TargetMode="External"/><Relationship Id="rId12" Type="http://schemas.openxmlformats.org/officeDocument/2006/relationships/hyperlink" Target="mailto:mail@loiek.ru" TargetMode="External"/><Relationship Id="rId17" Type="http://schemas.openxmlformats.org/officeDocument/2006/relationships/hyperlink" Target="mailto:ads-center@oek.spb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ail@loiek.ru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sp@loie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isp@loiek.ru" TargetMode="External"/><Relationship Id="rId10" Type="http://schemas.openxmlformats.org/officeDocument/2006/relationships/hyperlink" Target="mailto:yalg_sch@lmn.s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enis9515183@yandex.ru" TargetMode="External"/><Relationship Id="rId14" Type="http://schemas.openxmlformats.org/officeDocument/2006/relationships/hyperlink" Target="mailto:ygvisot@yandex.ru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opsha@komfin.ru" TargetMode="External"/><Relationship Id="rId2" Type="http://schemas.openxmlformats.org/officeDocument/2006/relationships/hyperlink" Target="mailto:edds@lomonosovlo.ru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lagolovo@komfin.ru" TargetMode="External"/><Relationship Id="rId4" Type="http://schemas.openxmlformats.org/officeDocument/2006/relationships/hyperlink" Target="mailto:russ@komfin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555\&#1058;&#1060;&#1043;\!!!&#1053;&#1054;&#1042;&#1067;&#1045;%20&#1041;&#1051;&#1040;&#1053;&#1050;&#1048;\&#1070;&#1069;&#1057;_2-0\&#1070;&#1069;&#1057;\&#1064;&#1072;&#1073;&#1083;&#1086;&#1085;_&#1070;&#1069;&#1057;_&#1087;&#1080;&#1089;&#1100;&#1084;&#1086;_&#1095;&#107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Шаблон_ЮЭС_письмо_чб</Template>
  <TotalTime>363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"Ленэнерго"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Гелец Юлия Константиновна</dc:creator>
  <cp:lastModifiedBy>Саранцев Дмитрий Андреевич</cp:lastModifiedBy>
  <cp:revision>36</cp:revision>
  <cp:lastPrinted>2023-12-20T12:27:00Z</cp:lastPrinted>
  <dcterms:created xsi:type="dcterms:W3CDTF">2022-03-22T07:43:00Z</dcterms:created>
  <dcterms:modified xsi:type="dcterms:W3CDTF">2023-12-20T12:27:00Z</dcterms:modified>
</cp:coreProperties>
</file>